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ZGŁOSZENIE DO SZKOŁY OBWODOWEJ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OD 1 WRZEŚNIA 2017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1620F" w:rsidRDefault="00A1620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Niniejszym zgłaszam dziecko do przyjęcia do klasy pierwszej poniższej szkoły, która ze względu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 miejsce zamieszkania dziecka jest szkołą obwodową</w:t>
      </w:r>
      <w:r>
        <w:rPr>
          <w:rFonts w:ascii="Calibri" w:hAnsi="Calibri" w:cs="Calibri"/>
        </w:rPr>
        <w:t>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73484" w:rsidRDefault="00673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620F" w:rsidRDefault="00A16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3ECB" w:rsidRPr="00673484" w:rsidRDefault="00B33ECB" w:rsidP="00B33EC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jc w:val="both"/>
        <w:rPr>
          <w:rFonts w:ascii="Times New Roman" w:hAnsi="Times New Roman" w:cs="Times New Roman"/>
          <w:sz w:val="16"/>
          <w:szCs w:val="16"/>
        </w:rPr>
      </w:pPr>
      <w:r w:rsidRPr="00673484">
        <w:rPr>
          <w:rFonts w:ascii="Calibri" w:hAnsi="Calibri" w:cs="Calibri"/>
          <w:sz w:val="16"/>
          <w:szCs w:val="16"/>
        </w:rPr>
        <w:t>Pola zaznaczone gwiazdką są obowiązkowe do wypełnienia we wniosku.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3"/>
        <w:gridCol w:w="5066"/>
      </w:tblGrid>
      <w:tr w:rsidR="00957518" w:rsidTr="00BA0B7C">
        <w:trPr>
          <w:trHeight w:val="392"/>
        </w:trPr>
        <w:tc>
          <w:tcPr>
            <w:tcW w:w="3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Nazwa szkoły*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Adres szkoły*</w:t>
            </w:r>
          </w:p>
        </w:tc>
      </w:tr>
      <w:tr w:rsidR="00957518" w:rsidTr="00A50E6B">
        <w:trPr>
          <w:trHeight w:val="66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57518" w:rsidTr="00BA0B7C">
        <w:trPr>
          <w:trHeight w:val="472"/>
        </w:trPr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518" w:rsidRDefault="0095751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1620F" w:rsidRDefault="00A1620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DANE IDENTYFIKACYJNE KANDYDATA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8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733"/>
        <w:gridCol w:w="715"/>
        <w:gridCol w:w="734"/>
        <w:gridCol w:w="40"/>
        <w:gridCol w:w="219"/>
        <w:gridCol w:w="25"/>
        <w:gridCol w:w="146"/>
        <w:gridCol w:w="198"/>
        <w:gridCol w:w="240"/>
        <w:gridCol w:w="131"/>
        <w:gridCol w:w="106"/>
        <w:gridCol w:w="288"/>
        <w:gridCol w:w="9"/>
        <w:gridCol w:w="437"/>
        <w:gridCol w:w="180"/>
        <w:gridCol w:w="192"/>
        <w:gridCol w:w="180"/>
        <w:gridCol w:w="186"/>
        <w:gridCol w:w="241"/>
        <w:gridCol w:w="131"/>
        <w:gridCol w:w="108"/>
        <w:gridCol w:w="133"/>
        <w:gridCol w:w="106"/>
        <w:gridCol w:w="238"/>
        <w:gridCol w:w="133"/>
        <w:gridCol w:w="364"/>
        <w:gridCol w:w="239"/>
        <w:gridCol w:w="133"/>
        <w:gridCol w:w="238"/>
        <w:gridCol w:w="126"/>
        <w:gridCol w:w="371"/>
        <w:gridCol w:w="375"/>
        <w:gridCol w:w="10"/>
        <w:gridCol w:w="20"/>
        <w:gridCol w:w="10"/>
        <w:gridCol w:w="121"/>
      </w:tblGrid>
      <w:tr w:rsidR="00957518" w:rsidTr="001A3E78">
        <w:trPr>
          <w:trHeight w:val="364"/>
        </w:trPr>
        <w:tc>
          <w:tcPr>
            <w:tcW w:w="339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Imiona:*</w:t>
            </w:r>
          </w:p>
        </w:tc>
        <w:tc>
          <w:tcPr>
            <w:tcW w:w="1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Nazwisko: *</w:t>
            </w:r>
          </w:p>
        </w:tc>
        <w:tc>
          <w:tcPr>
            <w:tcW w:w="2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trHeight w:val="102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3E78" w:rsidTr="001A3E78">
        <w:trPr>
          <w:trHeight w:val="344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PESEL*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3E78" w:rsidTr="001A3E78">
        <w:trPr>
          <w:trHeight w:val="10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7F49" w:rsidTr="00530964">
        <w:trPr>
          <w:gridAfter w:val="2"/>
          <w:wAfter w:w="131" w:type="dxa"/>
          <w:trHeight w:val="360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7F49" w:rsidRDefault="00BE7F49" w:rsidP="0053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 i miejsce urodzenia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dzień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7F49" w:rsidRPr="00BE7F49" w:rsidRDefault="00BE7F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cs="Times New Roman"/>
                <w:sz w:val="20"/>
                <w:szCs w:val="20"/>
              </w:rPr>
            </w:pPr>
            <w:r w:rsidRPr="00BE7F49">
              <w:rPr>
                <w:rFonts w:cs="Times New Roman"/>
                <w:sz w:val="20"/>
                <w:szCs w:val="20"/>
              </w:rPr>
              <w:t>rok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F49" w:rsidRP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E7F49" w:rsidRP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7F49" w:rsidRPr="00BE7F49" w:rsidRDefault="00BE7F4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cs="Times New Roman"/>
                <w:sz w:val="20"/>
                <w:szCs w:val="20"/>
              </w:rPr>
            </w:pPr>
            <w:r w:rsidRPr="00BE7F49">
              <w:rPr>
                <w:rFonts w:cs="Times New Roman"/>
                <w:sz w:val="20"/>
                <w:szCs w:val="20"/>
              </w:rPr>
              <w:t>miejsce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3E78" w:rsidTr="001A3E78">
        <w:trPr>
          <w:gridAfter w:val="2"/>
          <w:wAfter w:w="131" w:type="dxa"/>
          <w:trHeight w:val="116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E7F49" w:rsidRP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E7F49" w:rsidRPr="00BE7F49" w:rsidRDefault="00BE7F49" w:rsidP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cs="Times New Roman"/>
                <w:sz w:val="18"/>
                <w:szCs w:val="18"/>
              </w:rPr>
            </w:pPr>
            <w:r w:rsidRPr="00BE7F49">
              <w:rPr>
                <w:rFonts w:cs="Times New Roman"/>
                <w:sz w:val="18"/>
                <w:szCs w:val="18"/>
              </w:rPr>
              <w:t>mies</w:t>
            </w:r>
            <w:r>
              <w:rPr>
                <w:rFonts w:cs="Times New Roman"/>
                <w:sz w:val="18"/>
                <w:szCs w:val="18"/>
              </w:rPr>
              <w:t>i</w:t>
            </w:r>
            <w:r w:rsidRPr="00BE7F49">
              <w:rPr>
                <w:rFonts w:cs="Times New Roman"/>
                <w:sz w:val="18"/>
                <w:szCs w:val="18"/>
              </w:rPr>
              <w:t>ąc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7F49" w:rsidRP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9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49" w:rsidRDefault="00B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253"/>
        </w:trPr>
        <w:tc>
          <w:tcPr>
            <w:tcW w:w="8657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 przypadku braku numeru PESEL należy podać rodzaj, serię oraz numer innego dokumentu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273"/>
        </w:trPr>
        <w:tc>
          <w:tcPr>
            <w:tcW w:w="3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tożsamości: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763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20F" w:rsidRDefault="00A1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A1620F" w:rsidRDefault="00A1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A1620F" w:rsidRDefault="00A1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DANE ADRESOWE KANDYDATA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78" w:rsidRDefault="001A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168"/>
        </w:trPr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283"/>
        </w:trPr>
        <w:tc>
          <w:tcPr>
            <w:tcW w:w="952" w:type="dxa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15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Adres zamieszkania</w:t>
            </w:r>
          </w:p>
        </w:tc>
        <w:tc>
          <w:tcPr>
            <w:tcW w:w="241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3E78" w:rsidTr="001A3E78">
        <w:trPr>
          <w:gridAfter w:val="1"/>
          <w:wAfter w:w="121" w:type="dxa"/>
          <w:trHeight w:val="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303"/>
        </w:trPr>
        <w:tc>
          <w:tcPr>
            <w:tcW w:w="16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Województwo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92"/>
        </w:trPr>
        <w:tc>
          <w:tcPr>
            <w:tcW w:w="1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5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299"/>
        </w:trPr>
        <w:tc>
          <w:tcPr>
            <w:tcW w:w="16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Powiat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3A4045" w:rsidP="0053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Nr budynku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Nr lokalu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12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78"/>
        </w:trPr>
        <w:tc>
          <w:tcPr>
            <w:tcW w:w="1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303"/>
        </w:trPr>
        <w:tc>
          <w:tcPr>
            <w:tcW w:w="16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A1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3E78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24CF26" wp14:editId="292B9E5A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127000</wp:posOffset>
                      </wp:positionV>
                      <wp:extent cx="6034405" cy="1089660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4405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661" w:rsidRDefault="00B77661"/>
                                <w:tbl>
                                  <w:tblPr>
                                    <w:tblW w:w="8693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9"/>
                                    <w:gridCol w:w="1372"/>
                                    <w:gridCol w:w="2537"/>
                                    <w:gridCol w:w="37"/>
                                    <w:gridCol w:w="1850"/>
                                    <w:gridCol w:w="525"/>
                                    <w:gridCol w:w="227"/>
                                    <w:gridCol w:w="451"/>
                                    <w:gridCol w:w="695"/>
                                    <w:gridCol w:w="20"/>
                                    <w:gridCol w:w="20"/>
                                    <w:gridCol w:w="30"/>
                                    <w:gridCol w:w="30"/>
                                  </w:tblGrid>
                                  <w:tr w:rsidR="00B77661" w:rsidTr="00BA0B7C">
                                    <w:trPr>
                                      <w:trHeight w:val="334"/>
                                    </w:trPr>
                                    <w:tc>
                                      <w:tcPr>
                                        <w:tcW w:w="8592" w:type="dxa"/>
                                        <w:gridSpan w:val="9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</w:tcBorders>
                                        <w:shd w:val="clear" w:color="auto" w:fill="BFBFBF" w:themeFill="background1" w:themeFillShade="BF"/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right="-2668"/>
                                          <w:rPr>
                                            <w:rFonts w:cs="Times New Roman"/>
                                          </w:rPr>
                                        </w:pPr>
                                        <w:r w:rsidRPr="00BA0B7C">
                                          <w:rPr>
                                            <w:rFonts w:cs="Times New Roman"/>
                                          </w:rPr>
                                          <w:t xml:space="preserve">                                                Adres zameldowania</w:t>
                                        </w:r>
                                        <w:r>
                                          <w:rPr>
                                            <w:rFonts w:cs="Times New Roman"/>
                                          </w:rPr>
                                          <w:t xml:space="preserve"> kandydata</w:t>
                                        </w:r>
                                        <w:r w:rsidRPr="00BA0B7C">
                                          <w:rPr>
                                            <w:rFonts w:cs="Times New Roman"/>
                                          </w:rPr>
                                          <w:t xml:space="preserve"> na pobyt stały</w:t>
                                        </w:r>
                                        <w:r>
                                          <w:rPr>
                                            <w:rFonts w:cs="Times New Roman"/>
                                          </w:rPr>
                                          <w:t>*</w:t>
                                        </w:r>
                                      </w:p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BFBFBF" w:themeFill="background1" w:themeFillShade="BF"/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BFBFBF" w:themeFill="background1" w:themeFillShade="BF"/>
                                        <w:vAlign w:val="bottom"/>
                                      </w:tcPr>
                                      <w:p w:rsidR="00B77661" w:rsidRDefault="00B77661" w:rsidP="00BA0B7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-562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shd w:val="clear" w:color="auto" w:fill="BFBFBF" w:themeFill="background1" w:themeFillShade="BF"/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7661" w:rsidTr="00BA0B7C">
                                    <w:trPr>
                                      <w:trHeight w:val="272"/>
                                    </w:trPr>
                                    <w:tc>
                                      <w:tcPr>
                                        <w:tcW w:w="4807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ind w:left="80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7661" w:rsidTr="00BA0B7C">
                                    <w:trPr>
                                      <w:trHeight w:val="93"/>
                                    </w:trPr>
                                    <w:tc>
                                      <w:tcPr>
                                        <w:tcW w:w="899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7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37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8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5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Merge/>
                                        <w:tcBorders>
                                          <w:left w:val="nil"/>
                                          <w:bottom w:val="single" w:sz="8" w:space="0" w:color="auto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Pr="00BA0B7C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77661" w:rsidRDefault="00B77661" w:rsidP="001A3E7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77661" w:rsidRDefault="00B776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8.05pt;margin-top:10pt;width:475.15pt;height:8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" filled="f" stroked="f">
                      <v:textbox>
                        <w:txbxContent>
                          <w:p w:rsidR="00B77661" w:rsidRDefault="00B77661"/>
                          <w:tbl>
                            <w:tblPr>
                              <w:tblW w:w="869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9"/>
                              <w:gridCol w:w="1372"/>
                              <w:gridCol w:w="2537"/>
                              <w:gridCol w:w="37"/>
                              <w:gridCol w:w="1850"/>
                              <w:gridCol w:w="525"/>
                              <w:gridCol w:w="227"/>
                              <w:gridCol w:w="451"/>
                              <w:gridCol w:w="695"/>
                              <w:gridCol w:w="20"/>
                              <w:gridCol w:w="20"/>
                              <w:gridCol w:w="30"/>
                              <w:gridCol w:w="30"/>
                            </w:tblGrid>
                            <w:tr w:rsidR="00B77661" w:rsidTr="00BA0B7C">
                              <w:trPr>
                                <w:trHeight w:val="334"/>
                              </w:trPr>
                              <w:tc>
                                <w:tcPr>
                                  <w:tcW w:w="8592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2668"/>
                                    <w:rPr>
                                      <w:rFonts w:cs="Times New Roman"/>
                                    </w:rPr>
                                  </w:pPr>
                                  <w:r w:rsidRPr="00BA0B7C">
                                    <w:rPr>
                                      <w:rFonts w:cs="Times New Roman"/>
                                    </w:rPr>
                                    <w:t xml:space="preserve">                                                Adres zameldowania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kandydata</w:t>
                                  </w:r>
                                  <w:r w:rsidRPr="00BA0B7C">
                                    <w:rPr>
                                      <w:rFonts w:cs="Times New Roman"/>
                                    </w:rPr>
                                    <w:t xml:space="preserve"> na pobyt stały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*</w:t>
                                  </w:r>
                                </w:p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B77661" w:rsidRDefault="00B77661" w:rsidP="00BA0B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56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7661" w:rsidTr="00BA0B7C">
                              <w:trPr>
                                <w:trHeight w:val="272"/>
                              </w:trPr>
                              <w:tc>
                                <w:tcPr>
                                  <w:tcW w:w="48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7661" w:rsidTr="00BA0B7C">
                              <w:trPr>
                                <w:trHeight w:val="93"/>
                              </w:trPr>
                              <w:tc>
                                <w:tcPr>
                                  <w:tcW w:w="89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77661" w:rsidRPr="00BA0B7C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77661" w:rsidRDefault="00B77661" w:rsidP="001A3E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661" w:rsidRDefault="00B77661"/>
                        </w:txbxContent>
                      </v:textbox>
                    </v:shape>
                  </w:pict>
                </mc:Fallback>
              </mc:AlternateContent>
            </w:r>
            <w:r w:rsidR="003A4045">
              <w:rPr>
                <w:rFonts w:ascii="Calibri" w:hAnsi="Calibri" w:cs="Calibri"/>
              </w:rPr>
              <w:t>Gmina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Kod pocztowy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83"/>
        </w:trPr>
        <w:tc>
          <w:tcPr>
            <w:tcW w:w="1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1A3E78">
        <w:trPr>
          <w:gridAfter w:val="1"/>
          <w:wAfter w:w="121" w:type="dxa"/>
          <w:trHeight w:val="305"/>
        </w:trPr>
        <w:tc>
          <w:tcPr>
            <w:tcW w:w="16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Miejscowość</w:t>
            </w:r>
            <w:r w:rsidR="00A1620F">
              <w:rPr>
                <w:rFonts w:ascii="Calibri" w:hAnsi="Calibri" w:cs="Calibri"/>
              </w:rPr>
              <w:t>*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Poczta</w:t>
            </w:r>
            <w:r w:rsidR="00A1620F">
              <w:rPr>
                <w:rFonts w:ascii="Calibri" w:hAnsi="Calibri" w:cs="Calibri"/>
              </w:rPr>
              <w:t>*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A0B7C" w:rsidRDefault="00BA0B7C" w:rsidP="00BA0B7C"/>
    <w:p w:rsidR="00BA0B7C" w:rsidRDefault="00BA0B7C" w:rsidP="00BA0B7C"/>
    <w:p w:rsidR="00BA0B7C" w:rsidRDefault="00BA0B7C" w:rsidP="00BA0B7C"/>
    <w:p w:rsidR="00530964" w:rsidRDefault="00530964" w:rsidP="00BA0B7C"/>
    <w:p w:rsidR="00530964" w:rsidRDefault="00530964" w:rsidP="00BA0B7C"/>
    <w:p w:rsidR="00530964" w:rsidRDefault="00530964" w:rsidP="00BA0B7C"/>
    <w:p w:rsidR="00530964" w:rsidRDefault="00530964" w:rsidP="00BA0B7C"/>
    <w:p w:rsidR="00A50E6B" w:rsidRDefault="00A50E6B" w:rsidP="00BA0B7C">
      <w:pPr>
        <w:rPr>
          <w:b/>
        </w:rPr>
      </w:pPr>
      <w:r w:rsidRPr="00A50E6B">
        <w:rPr>
          <w:b/>
        </w:rPr>
        <w:lastRenderedPageBreak/>
        <w:t>DANE RODZICÓW</w:t>
      </w:r>
    </w:p>
    <w:p w:rsidR="00A50E6B" w:rsidRPr="00614FDF" w:rsidRDefault="00614FDF" w:rsidP="00BA0B7C">
      <w:pPr>
        <w:rPr>
          <w:sz w:val="18"/>
          <w:szCs w:val="18"/>
        </w:rPr>
      </w:pPr>
      <w:r w:rsidRPr="00614FDF">
        <w:rPr>
          <w:sz w:val="18"/>
          <w:szCs w:val="18"/>
        </w:rPr>
        <w:t>(</w:t>
      </w:r>
      <w:r w:rsidR="00A50E6B" w:rsidRPr="00614FDF">
        <w:rPr>
          <w:sz w:val="18"/>
          <w:szCs w:val="18"/>
        </w:rPr>
        <w:t>W przypadku</w:t>
      </w:r>
      <w:r w:rsidRPr="00614FDF">
        <w:rPr>
          <w:sz w:val="18"/>
          <w:szCs w:val="18"/>
        </w:rPr>
        <w:t>, gdy ustanowiono opiekę prawną nad dzieckiem, należy podać dane opiekunów prawnych)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16"/>
        <w:gridCol w:w="3057"/>
        <w:gridCol w:w="2858"/>
      </w:tblGrid>
      <w:tr w:rsidR="00A50E6B" w:rsidTr="00530964">
        <w:tc>
          <w:tcPr>
            <w:tcW w:w="6073" w:type="dxa"/>
            <w:gridSpan w:val="2"/>
            <w:shd w:val="clear" w:color="auto" w:fill="BFBFBF" w:themeFill="background1" w:themeFillShade="BF"/>
          </w:tcPr>
          <w:p w:rsidR="00A50E6B" w:rsidRPr="00386DBA" w:rsidRDefault="00A50E6B" w:rsidP="00A50E6B">
            <w:pPr>
              <w:jc w:val="right"/>
            </w:pPr>
            <w:r w:rsidRPr="00386DBA">
              <w:t xml:space="preserve">Matka / opiekunka prawna </w:t>
            </w:r>
          </w:p>
        </w:tc>
        <w:tc>
          <w:tcPr>
            <w:tcW w:w="2858" w:type="dxa"/>
            <w:shd w:val="clear" w:color="auto" w:fill="BFBFBF" w:themeFill="background1" w:themeFillShade="BF"/>
          </w:tcPr>
          <w:p w:rsidR="00A50E6B" w:rsidRPr="00386DBA" w:rsidRDefault="00A50E6B" w:rsidP="00BA0B7C">
            <w:r w:rsidRPr="00386DBA">
              <w:t>Ojciec / opiekun prawny</w:t>
            </w:r>
          </w:p>
        </w:tc>
      </w:tr>
      <w:tr w:rsidR="00530964" w:rsidTr="00530964">
        <w:tc>
          <w:tcPr>
            <w:tcW w:w="3016" w:type="dxa"/>
          </w:tcPr>
          <w:p w:rsidR="00530964" w:rsidRPr="00386DBA" w:rsidRDefault="00530964" w:rsidP="00BA0B7C">
            <w:r>
              <w:t>Stopień pokrewieństwa</w:t>
            </w:r>
          </w:p>
        </w:tc>
        <w:tc>
          <w:tcPr>
            <w:tcW w:w="3057" w:type="dxa"/>
          </w:tcPr>
          <w:p w:rsidR="00530964" w:rsidRDefault="00530964" w:rsidP="00BA0B7C">
            <w:pPr>
              <w:rPr>
                <w:b/>
              </w:rPr>
            </w:pPr>
          </w:p>
        </w:tc>
        <w:tc>
          <w:tcPr>
            <w:tcW w:w="2858" w:type="dxa"/>
          </w:tcPr>
          <w:p w:rsidR="00530964" w:rsidRDefault="00530964" w:rsidP="00BA0B7C">
            <w:pPr>
              <w:rPr>
                <w:b/>
              </w:rPr>
            </w:pPr>
          </w:p>
        </w:tc>
      </w:tr>
      <w:tr w:rsidR="00A50E6B" w:rsidTr="00530964">
        <w:tc>
          <w:tcPr>
            <w:tcW w:w="3016" w:type="dxa"/>
          </w:tcPr>
          <w:p w:rsidR="00A50E6B" w:rsidRPr="00386DBA" w:rsidRDefault="00A50E6B" w:rsidP="00BA0B7C">
            <w:r w:rsidRPr="00386DBA">
              <w:t>Imię i nazwisko</w:t>
            </w:r>
          </w:p>
        </w:tc>
        <w:tc>
          <w:tcPr>
            <w:tcW w:w="3057" w:type="dxa"/>
          </w:tcPr>
          <w:p w:rsidR="00A50E6B" w:rsidRDefault="00A50E6B" w:rsidP="00BA0B7C">
            <w:pPr>
              <w:rPr>
                <w:b/>
              </w:rPr>
            </w:pPr>
          </w:p>
        </w:tc>
        <w:tc>
          <w:tcPr>
            <w:tcW w:w="2858" w:type="dxa"/>
          </w:tcPr>
          <w:p w:rsidR="00A50E6B" w:rsidRDefault="00A50E6B" w:rsidP="00BA0B7C">
            <w:pPr>
              <w:rPr>
                <w:b/>
              </w:rPr>
            </w:pPr>
          </w:p>
        </w:tc>
      </w:tr>
      <w:tr w:rsidR="00A50E6B" w:rsidTr="00530964">
        <w:tc>
          <w:tcPr>
            <w:tcW w:w="3016" w:type="dxa"/>
          </w:tcPr>
          <w:p w:rsidR="00A50E6B" w:rsidRPr="00386DBA" w:rsidRDefault="00A50E6B" w:rsidP="00BA0B7C">
            <w:r w:rsidRPr="00386DBA">
              <w:t>Telefon</w:t>
            </w:r>
          </w:p>
        </w:tc>
        <w:tc>
          <w:tcPr>
            <w:tcW w:w="3057" w:type="dxa"/>
          </w:tcPr>
          <w:p w:rsidR="00A50E6B" w:rsidRDefault="00A50E6B" w:rsidP="00BA0B7C">
            <w:pPr>
              <w:rPr>
                <w:b/>
              </w:rPr>
            </w:pPr>
          </w:p>
        </w:tc>
        <w:tc>
          <w:tcPr>
            <w:tcW w:w="2858" w:type="dxa"/>
          </w:tcPr>
          <w:p w:rsidR="00A50E6B" w:rsidRDefault="00A50E6B" w:rsidP="00BA0B7C">
            <w:pPr>
              <w:rPr>
                <w:b/>
              </w:rPr>
            </w:pPr>
          </w:p>
        </w:tc>
      </w:tr>
      <w:tr w:rsidR="00A50E6B" w:rsidTr="00530964">
        <w:tc>
          <w:tcPr>
            <w:tcW w:w="3016" w:type="dxa"/>
          </w:tcPr>
          <w:p w:rsidR="00A50E6B" w:rsidRPr="00386DBA" w:rsidRDefault="00A50E6B" w:rsidP="00BA0B7C">
            <w:r w:rsidRPr="00386DBA">
              <w:t>Adres e-mail</w:t>
            </w:r>
          </w:p>
        </w:tc>
        <w:tc>
          <w:tcPr>
            <w:tcW w:w="3057" w:type="dxa"/>
          </w:tcPr>
          <w:p w:rsidR="00A50E6B" w:rsidRDefault="00A50E6B" w:rsidP="00BA0B7C">
            <w:pPr>
              <w:rPr>
                <w:b/>
              </w:rPr>
            </w:pPr>
          </w:p>
        </w:tc>
        <w:tc>
          <w:tcPr>
            <w:tcW w:w="2858" w:type="dxa"/>
          </w:tcPr>
          <w:p w:rsidR="00A50E6B" w:rsidRDefault="00A50E6B" w:rsidP="00BA0B7C">
            <w:pPr>
              <w:rPr>
                <w:b/>
              </w:rPr>
            </w:pPr>
          </w:p>
        </w:tc>
      </w:tr>
    </w:tbl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540"/>
        <w:gridCol w:w="575"/>
        <w:gridCol w:w="2841"/>
        <w:gridCol w:w="30"/>
        <w:gridCol w:w="100"/>
        <w:gridCol w:w="20"/>
        <w:gridCol w:w="10"/>
        <w:gridCol w:w="20"/>
      </w:tblGrid>
      <w:tr w:rsidR="00957518" w:rsidTr="00530964">
        <w:trPr>
          <w:trHeight w:val="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  <w:bookmarkStart w:id="0" w:name="page2"/>
            <w:bookmarkEnd w:id="0"/>
          </w:p>
        </w:tc>
        <w:tc>
          <w:tcPr>
            <w:tcW w:w="596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957518" w:rsidRDefault="003A4045" w:rsidP="00ED38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9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Adresy zamieszkania rodziców</w:t>
            </w:r>
            <w:r w:rsidR="00ED380D">
              <w:rPr>
                <w:rFonts w:ascii="Calibri" w:hAnsi="Calibri" w:cs="Calibri"/>
                <w:b/>
                <w:bCs/>
              </w:rPr>
              <w:t>/opiekunów prawnych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30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Województwo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30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Powiat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30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Gmina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30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Miejscowość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Nr budynku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30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Nr lokalu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30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Kod pocztowy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303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Poczta</w:t>
            </w:r>
            <w:r w:rsidR="00530964">
              <w:rPr>
                <w:rFonts w:ascii="Calibri" w:hAnsi="Calibri" w:cs="Calibri"/>
              </w:rPr>
              <w:t>*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49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964" w:rsidRDefault="0053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530964" w:rsidRDefault="0053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530964" w:rsidRDefault="0053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957518" w:rsidRDefault="003A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DODATKOWE INFORMACJE O KANDYDACIE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7518" w:rsidTr="00530964">
        <w:trPr>
          <w:trHeight w:val="170"/>
        </w:trPr>
        <w:tc>
          <w:tcPr>
            <w:tcW w:w="5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BA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A0B7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45B306" wp14:editId="11F1D4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19685</wp:posOffset>
                      </wp:positionV>
                      <wp:extent cx="5852160" cy="775335"/>
                      <wp:effectExtent l="0" t="0" r="0" b="5715"/>
                      <wp:wrapNone/>
                      <wp:docPr id="2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88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01"/>
                                    <w:gridCol w:w="4496"/>
                                  </w:tblGrid>
                                  <w:tr w:rsidR="00B77661" w:rsidTr="00530964">
                                    <w:trPr>
                                      <w:trHeight w:val="423"/>
                                    </w:trPr>
                                    <w:tc>
                                      <w:tcPr>
                                        <w:tcW w:w="4401" w:type="dxa"/>
                                      </w:tcPr>
                                      <w:p w:rsidR="00B77661" w:rsidRPr="00BA0B7C" w:rsidRDefault="00B77661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A0B7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Orzeczenie o potrzebie kształcenia specjalnego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6" w:type="dxa"/>
                                      </w:tcPr>
                                      <w:p w:rsidR="00B77661" w:rsidRDefault="00B77661"/>
                                    </w:tc>
                                  </w:tr>
                                  <w:tr w:rsidR="00B77661" w:rsidTr="00530964">
                                    <w:trPr>
                                      <w:trHeight w:val="415"/>
                                    </w:trPr>
                                    <w:tc>
                                      <w:tcPr>
                                        <w:tcW w:w="4401" w:type="dxa"/>
                                      </w:tcPr>
                                      <w:p w:rsidR="00B77661" w:rsidRDefault="00B77661">
                                        <w:r>
                                          <w:t>Orzeczenie o niepełnosprawności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96" w:type="dxa"/>
                                      </w:tcPr>
                                      <w:p w:rsidR="00B77661" w:rsidRDefault="00B77661"/>
                                    </w:tc>
                                  </w:tr>
                                </w:tbl>
                                <w:p w:rsidR="00B77661" w:rsidRDefault="00B776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2pt;margin-top:1.55pt;width:460.8pt;height:6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" stroked="f">
                      <v:textbox>
                        <w:txbxContent>
                          <w:tbl>
                            <w:tblPr>
                              <w:tblStyle w:val="Tabela-Siatka"/>
                              <w:tblW w:w="88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1"/>
                              <w:gridCol w:w="4496"/>
                            </w:tblGrid>
                            <w:tr w:rsidR="00B77661" w:rsidTr="00530964">
                              <w:trPr>
                                <w:trHeight w:val="423"/>
                              </w:trPr>
                              <w:tc>
                                <w:tcPr>
                                  <w:tcW w:w="4401" w:type="dxa"/>
                                </w:tcPr>
                                <w:p w:rsidR="00B77661" w:rsidRPr="00BA0B7C" w:rsidRDefault="00B7766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0B7C">
                                    <w:rPr>
                                      <w:sz w:val="20"/>
                                      <w:szCs w:val="20"/>
                                    </w:rPr>
                                    <w:t>Orzeczenie o potrzebie kształcenia specjalnego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</w:tcPr>
                                <w:p w:rsidR="00B77661" w:rsidRDefault="00B77661"/>
                              </w:tc>
                            </w:tr>
                            <w:tr w:rsidR="00B77661" w:rsidTr="00530964">
                              <w:trPr>
                                <w:trHeight w:val="415"/>
                              </w:trPr>
                              <w:tc>
                                <w:tcPr>
                                  <w:tcW w:w="4401" w:type="dxa"/>
                                </w:tcPr>
                                <w:p w:rsidR="00B77661" w:rsidRDefault="00B77661">
                                  <w:r>
                                    <w:t>Orzeczenie o niepełnosprawności</w:t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</w:tcPr>
                                <w:p w:rsidR="00B77661" w:rsidRDefault="00B77661"/>
                              </w:tc>
                            </w:tr>
                          </w:tbl>
                          <w:p w:rsidR="00B77661" w:rsidRDefault="00B7766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18" w:rsidRDefault="009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1139" w:rsidRDefault="006811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0B7C" w:rsidRDefault="00BA0B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0B7C" w:rsidRDefault="00BA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B7C" w:rsidRDefault="00BA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518" w:rsidRPr="00681139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1139">
        <w:rPr>
          <w:rFonts w:ascii="Calibri" w:hAnsi="Calibri" w:cs="Calibri"/>
          <w:b/>
          <w:bCs/>
          <w:sz w:val="18"/>
          <w:szCs w:val="18"/>
        </w:rPr>
        <w:t>OŚWIADCZENIE DOTYCZĄCE TREŚCI ZGŁOSZENIA</w:t>
      </w:r>
    </w:p>
    <w:p w:rsidR="00957518" w:rsidRPr="00681139" w:rsidRDefault="0095751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18"/>
          <w:szCs w:val="18"/>
        </w:rPr>
      </w:pPr>
    </w:p>
    <w:p w:rsidR="00957518" w:rsidRPr="00681139" w:rsidRDefault="003A4045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139">
        <w:rPr>
          <w:rFonts w:ascii="Calibri" w:hAnsi="Calibri" w:cs="Calibri"/>
          <w:sz w:val="18"/>
          <w:szCs w:val="18"/>
        </w:rPr>
        <w:t>Oświadczam, iż wszystkie podane w niniejszym Zgłoszeniu dane zgodne są ze stanem faktycznym, w tym dane dotyczące adresów zamieszkania kandydata</w:t>
      </w:r>
      <w:r w:rsidR="00AE5D31">
        <w:rPr>
          <w:rFonts w:ascii="Calibri" w:hAnsi="Calibri" w:cs="Calibri"/>
          <w:sz w:val="18"/>
          <w:szCs w:val="18"/>
        </w:rPr>
        <w:t xml:space="preserve"> </w:t>
      </w:r>
      <w:r w:rsidRPr="00681139">
        <w:rPr>
          <w:rFonts w:ascii="Calibri" w:hAnsi="Calibri" w:cs="Calibri"/>
          <w:sz w:val="18"/>
          <w:szCs w:val="18"/>
        </w:rPr>
        <w:t>obwodowego i rodziców/opiekunów prawnych (DZ. U z 2017 r. poz. 59, art. 151 ust. 2) . Jestem świadomy/a odpowiedzialności karnej za złożenie fałszywego oświadczenia.</w:t>
      </w:r>
    </w:p>
    <w:p w:rsidR="00957518" w:rsidRPr="00681139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681139" w:rsidRPr="00681139" w:rsidRDefault="006811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957518" w:rsidRPr="00681139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1139">
        <w:rPr>
          <w:rFonts w:ascii="Calibri" w:hAnsi="Calibri" w:cs="Calibri"/>
          <w:b/>
          <w:bCs/>
          <w:sz w:val="18"/>
          <w:szCs w:val="18"/>
        </w:rPr>
        <w:t>OŚWIADCZENIE DOTYCZĄCE DANYCH OSOBOWYCH</w:t>
      </w:r>
    </w:p>
    <w:p w:rsidR="00757EB4" w:rsidRPr="00681139" w:rsidRDefault="00757EB4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libri" w:hAnsi="Calibri" w:cs="Calibri"/>
          <w:sz w:val="18"/>
          <w:szCs w:val="18"/>
        </w:rPr>
      </w:pPr>
    </w:p>
    <w:p w:rsidR="00957518" w:rsidRPr="00681139" w:rsidRDefault="003A404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139">
        <w:rPr>
          <w:rFonts w:ascii="Calibri" w:hAnsi="Calibri" w:cs="Calibri"/>
          <w:sz w:val="18"/>
          <w:szCs w:val="18"/>
        </w:rPr>
        <w:t>Przyjmuję do wiadomości, że zgodnie z przepisami ustawy z dnia 29 sierpnia 1997 r. roku o ochronie danych osobowych (Dz. U. z 2016 r. poz. 922) administratorem danych jest dyrektora</w:t>
      </w:r>
      <w:r w:rsidR="00681139">
        <w:rPr>
          <w:rFonts w:ascii="Calibri" w:hAnsi="Calibri" w:cs="Calibri"/>
          <w:sz w:val="18"/>
          <w:szCs w:val="18"/>
        </w:rPr>
        <w:t xml:space="preserve"> szkoły, do </w:t>
      </w:r>
      <w:r w:rsidRPr="00681139">
        <w:rPr>
          <w:rFonts w:ascii="Calibri" w:hAnsi="Calibri" w:cs="Calibri"/>
          <w:sz w:val="18"/>
          <w:szCs w:val="18"/>
        </w:rPr>
        <w:t>której kierowane jest niniejsze Zgłoszenie, a której pełna nazwa i adres są wskazane na pierwszej stronie niniejszego Zgłoszenia. Mam świadomość przysługującego mi prawa wglądu do treści danych oraz ich poprawiania.</w:t>
      </w:r>
    </w:p>
    <w:p w:rsidR="00957518" w:rsidRPr="00681139" w:rsidRDefault="00957518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18"/>
          <w:szCs w:val="18"/>
        </w:rPr>
      </w:pPr>
    </w:p>
    <w:p w:rsidR="00957518" w:rsidRPr="00681139" w:rsidRDefault="003A404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139">
        <w:rPr>
          <w:rFonts w:ascii="Calibri" w:hAnsi="Calibri" w:cs="Calibri"/>
          <w:sz w:val="18"/>
          <w:szCs w:val="18"/>
        </w:rPr>
        <w:t>Podstawą prawną przetwarzania danych przez szkołę na etapie przyjmowania dzieci zamieszkałych na terenie obwodu szkoły jest art. 23 ust. 1 pkt 2 ustawy z dnia 29 sierpnia 1997 roku o ochronie danych osobowych (Dz. U. z 2016 r. poz. 922) w związku z art. 149, 150, 155 i 160 ustawy z dnia 14 grudnia 2016 roku – Prawo oświatowe (Dz. U. z 2017 r. poz. 59, rozdział 6).</w:t>
      </w:r>
    </w:p>
    <w:p w:rsidR="00957518" w:rsidRPr="00681139" w:rsidRDefault="0095751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18"/>
          <w:szCs w:val="18"/>
        </w:rPr>
      </w:pPr>
    </w:p>
    <w:p w:rsidR="00957518" w:rsidRPr="00681139" w:rsidRDefault="003A4045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139">
        <w:rPr>
          <w:rFonts w:ascii="Calibri" w:hAnsi="Calibri" w:cs="Calibri"/>
          <w:sz w:val="18"/>
          <w:szCs w:val="18"/>
        </w:rPr>
        <w:t xml:space="preserve">Zakres danych określony jest w przepisach ustawy z dnia 14 grudnia 2016 roku – Prawo oświatowe (Dz. U. z 2017 r. poz. 59, rozdział 6). 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957518" w:rsidRDefault="003A4045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…………………………..…………..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podpis matki/opiekunki prawnej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podpis ojca/opiekuna prawnego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 przypadku ubiegania się o przyjęcie do szkoły z oddziałami integracyjnymi wyrażam zgodę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 przydzielenie dziecka do klasy integracyjnej.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…………………………..…………..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podpis matki/opiekunki prawnej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podpis ojca/opiekuna prawnego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6DBA" w:rsidRDefault="00386DBA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INNE INFORMACJE O DZIECKU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(dodatkowe informacje przekazywane dobrowolnie przez rodzica/opiekuna prawnego, zgodnie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z art. 155 ustawy z dnia 14 grudnia 2016 roku – Prawo oświatowe (Dz. U. z 2017 r. poz. 59, rozdział 6)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………………………………………………………………………………………………………………………..………………………………….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……………………………………………………………………………………………………………………..…………………………………….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…………..…………………., dnia ……………………….</w:t>
      </w: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7518" w:rsidRDefault="0095751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957518" w:rsidRPr="00681139" w:rsidRDefault="009575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957518" w:rsidRPr="00681139" w:rsidSect="00957518">
      <w:pgSz w:w="11900" w:h="16838"/>
      <w:pgMar w:top="1034" w:right="1400" w:bottom="70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45"/>
    <w:rsid w:val="00085EEC"/>
    <w:rsid w:val="001A3E78"/>
    <w:rsid w:val="001D46B0"/>
    <w:rsid w:val="0035221E"/>
    <w:rsid w:val="00356B58"/>
    <w:rsid w:val="00386DBA"/>
    <w:rsid w:val="003A4045"/>
    <w:rsid w:val="0049173A"/>
    <w:rsid w:val="00530964"/>
    <w:rsid w:val="00614FDF"/>
    <w:rsid w:val="00673484"/>
    <w:rsid w:val="00681139"/>
    <w:rsid w:val="007374A7"/>
    <w:rsid w:val="00757EB4"/>
    <w:rsid w:val="0088185B"/>
    <w:rsid w:val="00957518"/>
    <w:rsid w:val="00A1620F"/>
    <w:rsid w:val="00A50E6B"/>
    <w:rsid w:val="00AE5D31"/>
    <w:rsid w:val="00B33ECB"/>
    <w:rsid w:val="00B77661"/>
    <w:rsid w:val="00BA0B7C"/>
    <w:rsid w:val="00BE7F49"/>
    <w:rsid w:val="00CA578F"/>
    <w:rsid w:val="00DE7397"/>
    <w:rsid w:val="00EA63FF"/>
    <w:rsid w:val="00ED380D"/>
    <w:rsid w:val="00EF1781"/>
    <w:rsid w:val="00F02E6B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2E09-4B71-4EC3-BD19-F5B50F67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1EB14B2</Template>
  <TotalTime>128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Jolanta Czarnecka</cp:lastModifiedBy>
  <cp:revision>16</cp:revision>
  <cp:lastPrinted>2017-04-21T10:49:00Z</cp:lastPrinted>
  <dcterms:created xsi:type="dcterms:W3CDTF">2017-04-20T06:51:00Z</dcterms:created>
  <dcterms:modified xsi:type="dcterms:W3CDTF">2017-04-21T11:17:00Z</dcterms:modified>
</cp:coreProperties>
</file>