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:rsidR="0005526F" w:rsidRDefault="0005526F" w:rsidP="0090791F">
      <w:pPr>
        <w:rPr>
          <w:rFonts w:eastAsia="MS Mincho"/>
          <w:sz w:val="18"/>
          <w:szCs w:val="18"/>
        </w:rPr>
      </w:pPr>
    </w:p>
    <w:p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Tr="0090791F">
        <w:trPr>
          <w:trHeight w:val="514"/>
        </w:trPr>
        <w:tc>
          <w:tcPr>
            <w:tcW w:w="392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 samotnym wychowywaniu dziecka oraz niewychowywaniu żadnego dziecka wspólnie z jego rodzicem</w:t>
      </w:r>
    </w:p>
    <w:p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art.150 ust.2 pkt 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1 lit. C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2016r. Prawo oświatowe (Dz.U. z 2017r. poz.59)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:rsidR="00805F55" w:rsidRPr="00805F55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>samotnie wychowuję</w:t>
      </w:r>
      <w:r w:rsidR="00D762BE"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2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ww. dziecko oraz nie wychowuję żadnego dziecka wspólnie z jego rodzicem.</w:t>
      </w:r>
    </w:p>
    <w:p w:rsidR="00805F55" w:rsidRPr="00805F55" w:rsidRDefault="00805F55" w:rsidP="0005526F">
      <w:pPr>
        <w:rPr>
          <w:rFonts w:ascii="Arial" w:eastAsia="MS Mincho" w:hAnsi="Arial" w:cs="Arial"/>
          <w:sz w:val="20"/>
          <w:vertAlign w:val="superscript"/>
        </w:rPr>
      </w:pPr>
    </w:p>
    <w:p w:rsidR="0005526F" w:rsidRDefault="0005526F" w:rsidP="0005526F">
      <w:pPr>
        <w:rPr>
          <w:rFonts w:ascii="Arial" w:eastAsia="MS Mincho" w:hAnsi="Arial" w:cs="Arial"/>
        </w:rPr>
      </w:pPr>
    </w:p>
    <w:p w:rsidR="0082528D" w:rsidRPr="0005526F" w:rsidRDefault="0082528D" w:rsidP="0005526F">
      <w:pPr>
        <w:rPr>
          <w:rFonts w:ascii="Arial" w:eastAsia="MS Mincho" w:hAnsi="Arial" w:cs="Arial"/>
        </w:rPr>
      </w:pPr>
    </w:p>
    <w:p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D762BE">
        <w:rPr>
          <w:rFonts w:ascii="Arial" w:eastAsia="MS Mincho" w:hAnsi="Arial" w:cs="Arial"/>
          <w:sz w:val="20"/>
          <w:szCs w:val="20"/>
          <w:vertAlign w:val="superscript"/>
        </w:rPr>
        <w:t>3</w:t>
      </w:r>
    </w:p>
    <w:p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:rsidR="00D762BE" w:rsidRDefault="0082528D">
      <w:pPr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art.4 pkt 19 ustawy z dnia 14 grudnia 2016r. Prawo oświatowe (Dz.U. z 2017r poz.59) – przez rodziców należy rozumieć prawnych opiekunów dziecka oraz (podmioty) sprawujące pieczę zastępczą nad dzieckiem.</w:t>
      </w:r>
    </w:p>
    <w:p w:rsidR="00847F40" w:rsidRDefault="00847F40">
      <w:pPr>
        <w:rPr>
          <w:sz w:val="20"/>
          <w:szCs w:val="20"/>
        </w:rPr>
      </w:pPr>
    </w:p>
    <w:p w:rsidR="00D762BE" w:rsidRDefault="00D762B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 xml:space="preserve">Zgodnie z art.4 pkt 43 ustawy z dnia 14 grudnia 2016r. Prawo oświatowe (Dz.U. z 2017r. poz.59) – przez samotne wychowywanie dziecka </w:t>
      </w:r>
      <w:r w:rsidR="00847F40">
        <w:rPr>
          <w:sz w:val="20"/>
          <w:szCs w:val="20"/>
        </w:rPr>
        <w:t>należy rozumieć wychowywanie dziecka przez pannę, kawalera, wdowę, wdowca, osobę pozostającą w separacji orzeczonej prawomocnym  wyrokiem sądu, osobę rozwiedzioną, chyba, że osoba taka wychowuje wspólnie co najmniej jedno dziecko w jego rodzicem.</w:t>
      </w:r>
    </w:p>
    <w:p w:rsidR="00847F40" w:rsidRPr="00D762BE" w:rsidRDefault="00847F40">
      <w:pPr>
        <w:rPr>
          <w:sz w:val="20"/>
          <w:szCs w:val="20"/>
        </w:rPr>
      </w:pPr>
    </w:p>
    <w:p w:rsidR="0082528D" w:rsidRDefault="00D762B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art.150 ust.6 ustawy z dnia 14 grudnia 2016r. Prawo oświatowe (Dz.U. z 2017r. poz.59),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sectPr w:rsidR="0082528D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F"/>
    <w:rsid w:val="0005526F"/>
    <w:rsid w:val="00805F55"/>
    <w:rsid w:val="0082528D"/>
    <w:rsid w:val="00847F40"/>
    <w:rsid w:val="00850934"/>
    <w:rsid w:val="0090791F"/>
    <w:rsid w:val="00AB7E03"/>
    <w:rsid w:val="00AC7B53"/>
    <w:rsid w:val="00D762BE"/>
    <w:rsid w:val="00E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6F6BEFBA</Template>
  <TotalTime>52</TotalTime>
  <Pages>1</Pages>
  <Words>226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Jolanta Czarnecka</cp:lastModifiedBy>
  <cp:revision>4</cp:revision>
  <dcterms:created xsi:type="dcterms:W3CDTF">2017-04-18T12:14:00Z</dcterms:created>
  <dcterms:modified xsi:type="dcterms:W3CDTF">2017-04-19T06:19:00Z</dcterms:modified>
</cp:coreProperties>
</file>