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8" w:rsidRDefault="008E607E">
      <w:pPr>
        <w:widowControl w:val="0"/>
        <w:autoSpaceDE w:val="0"/>
        <w:autoSpaceDN w:val="0"/>
        <w:adjustRightInd w:val="0"/>
        <w:spacing w:after="0" w:line="239" w:lineRule="auto"/>
        <w:ind w:left="24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WNIOSEK O PRZYJĘCIE KANDYDATA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DO SZKOŁY PODSTAWOWEJ OD 1 WRZEŚNIA 2017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361344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               </w:t>
      </w:r>
      <w:r w:rsidR="008E607E">
        <w:rPr>
          <w:rFonts w:ascii="Calibri" w:hAnsi="Calibri" w:cs="Calibri"/>
          <w:sz w:val="20"/>
          <w:szCs w:val="20"/>
        </w:rPr>
        <w:t xml:space="preserve">(dotyczy dzieci </w:t>
      </w:r>
      <w:r>
        <w:rPr>
          <w:rFonts w:ascii="Calibri" w:hAnsi="Calibri" w:cs="Calibri"/>
          <w:sz w:val="20"/>
          <w:szCs w:val="20"/>
        </w:rPr>
        <w:t>zamieszkałych poza obwodem szkoły)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Wypełniając wniosek należy podać dane zgodnie ze stanem faktycznym. Poświadczenie nieprawdy prowadzi do odpowiedzialności karnej wynikającej z art. 233 Ustawy z dnia 6 czerwca 1997r. Kodeks Karny (Dz.U. z 1997r. Nr 88, poz. 553 ze zmianami).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FD1C38" w:rsidRPr="00361344" w:rsidRDefault="008E607E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 w:rsidRPr="00361344">
        <w:rPr>
          <w:rFonts w:ascii="Calibri" w:hAnsi="Calibri" w:cs="Calibri"/>
          <w:sz w:val="18"/>
          <w:szCs w:val="18"/>
        </w:rPr>
        <w:t>Pola zaznaczone gwiazdką są obowiązkowe do wypełnienia we wniosku.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DANE IDENTYFIKACYJNE KANDYDATA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8"/>
        <w:gridCol w:w="1139"/>
        <w:gridCol w:w="664"/>
        <w:gridCol w:w="611"/>
        <w:gridCol w:w="645"/>
        <w:gridCol w:w="514"/>
        <w:gridCol w:w="135"/>
        <w:gridCol w:w="230"/>
        <w:gridCol w:w="421"/>
        <w:gridCol w:w="718"/>
        <w:gridCol w:w="119"/>
        <w:gridCol w:w="7"/>
        <w:gridCol w:w="40"/>
        <w:gridCol w:w="39"/>
        <w:gridCol w:w="454"/>
        <w:gridCol w:w="214"/>
        <w:gridCol w:w="233"/>
        <w:gridCol w:w="189"/>
        <w:gridCol w:w="645"/>
        <w:gridCol w:w="214"/>
        <w:gridCol w:w="1013"/>
        <w:gridCol w:w="581"/>
        <w:gridCol w:w="85"/>
        <w:gridCol w:w="40"/>
      </w:tblGrid>
      <w:tr w:rsidR="00FD1C38" w:rsidTr="00196262">
        <w:trPr>
          <w:trHeight w:val="361"/>
        </w:trPr>
        <w:tc>
          <w:tcPr>
            <w:tcW w:w="321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Imiona:*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Nazwisko: *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102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344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PESEL*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100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360"/>
        </w:trPr>
        <w:tc>
          <w:tcPr>
            <w:tcW w:w="25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Data i miejsce urodzenia*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dzień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miesiąc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2ED" w:rsidRP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cs="Times New Roman"/>
                <w:sz w:val="18"/>
                <w:szCs w:val="18"/>
              </w:rPr>
            </w:pPr>
            <w:r w:rsidRPr="00ED22ED">
              <w:rPr>
                <w:rFonts w:cs="Times New Roman"/>
                <w:sz w:val="18"/>
                <w:szCs w:val="18"/>
              </w:rPr>
              <w:t>miejsce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66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3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D22ED" w:rsidRP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ED22ED">
              <w:rPr>
                <w:rFonts w:cs="Times New Roman"/>
                <w:sz w:val="18"/>
                <w:szCs w:val="18"/>
              </w:rPr>
              <w:t>rok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38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2ED" w:rsidRDefault="00ED22ED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196262">
        <w:trPr>
          <w:trHeight w:val="253"/>
        </w:trPr>
        <w:tc>
          <w:tcPr>
            <w:tcW w:w="9070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 przypadku braku numeru PESEL należy podać rodzaj, serię oraz numer innego dokumentu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273"/>
        </w:trPr>
        <w:tc>
          <w:tcPr>
            <w:tcW w:w="32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tożsamości: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763"/>
        </w:trPr>
        <w:tc>
          <w:tcPr>
            <w:tcW w:w="3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DANE ADRESOWE KANDYDATA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168"/>
        </w:trPr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283"/>
        </w:trPr>
        <w:tc>
          <w:tcPr>
            <w:tcW w:w="1299" w:type="dxa"/>
            <w:gridSpan w:val="3"/>
            <w:tcBorders>
              <w:top w:val="single" w:sz="8" w:space="0" w:color="BFBFBF"/>
              <w:left w:val="single" w:sz="8" w:space="0" w:color="auto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9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Adres zamieszkania</w:t>
            </w:r>
          </w:p>
        </w:tc>
        <w:tc>
          <w:tcPr>
            <w:tcW w:w="454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88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303"/>
        </w:trPr>
        <w:tc>
          <w:tcPr>
            <w:tcW w:w="196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Województwo*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</w:t>
            </w:r>
            <w:r w:rsidR="00A33B6D">
              <w:rPr>
                <w:rFonts w:ascii="Calibri" w:hAnsi="Calibri" w:cs="Calibri"/>
              </w:rPr>
              <w:t>*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92"/>
        </w:trPr>
        <w:tc>
          <w:tcPr>
            <w:tcW w:w="19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299"/>
        </w:trPr>
        <w:tc>
          <w:tcPr>
            <w:tcW w:w="196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Powiat*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Nr budynku*</w:t>
            </w: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Nr lokalu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78"/>
        </w:trPr>
        <w:tc>
          <w:tcPr>
            <w:tcW w:w="19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305"/>
        </w:trPr>
        <w:tc>
          <w:tcPr>
            <w:tcW w:w="196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Gmina*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Kod pocztowy*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83"/>
        </w:trPr>
        <w:tc>
          <w:tcPr>
            <w:tcW w:w="19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303"/>
        </w:trPr>
        <w:tc>
          <w:tcPr>
            <w:tcW w:w="196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Miejscowość*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Poczta*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108"/>
        </w:trPr>
        <w:tc>
          <w:tcPr>
            <w:tcW w:w="12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371"/>
        </w:trPr>
        <w:tc>
          <w:tcPr>
            <w:tcW w:w="9070" w:type="dxa"/>
            <w:gridSpan w:val="24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96262" w:rsidRPr="00202FE0" w:rsidRDefault="00196262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202FE0">
              <w:rPr>
                <w:rFonts w:ascii="Calibri" w:hAnsi="Calibri" w:cs="Calibri"/>
                <w:bCs/>
              </w:rPr>
              <w:t>Adres zameldowania na pobyt stały</w:t>
            </w:r>
            <w:r w:rsidR="00A33B6D">
              <w:rPr>
                <w:rFonts w:ascii="Calibri" w:hAnsi="Calibri" w:cs="Calibri"/>
                <w:bCs/>
              </w:rPr>
              <w:t>*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6262" w:rsidRDefault="00196262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371"/>
        </w:trPr>
        <w:tc>
          <w:tcPr>
            <w:tcW w:w="9070" w:type="dxa"/>
            <w:gridSpan w:val="24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96262" w:rsidRPr="00BD478B" w:rsidRDefault="00196262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6262" w:rsidRDefault="00196262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F9A" w:rsidTr="00196262">
        <w:trPr>
          <w:trHeight w:val="371"/>
        </w:trPr>
        <w:tc>
          <w:tcPr>
            <w:tcW w:w="9070" w:type="dxa"/>
            <w:gridSpan w:val="24"/>
            <w:tcBorders>
              <w:top w:val="single" w:sz="8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D2F9A" w:rsidRPr="00202FE0" w:rsidRDefault="003D2F9A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0">
              <w:rPr>
                <w:rFonts w:ascii="Calibri" w:hAnsi="Calibri" w:cs="Calibri"/>
                <w:bCs/>
              </w:rPr>
              <w:t>Szkoła rejonowa</w:t>
            </w:r>
            <w:r w:rsidR="00A33B6D">
              <w:rPr>
                <w:rFonts w:ascii="Calibri" w:hAnsi="Calibri" w:cs="Calibri"/>
                <w:bCs/>
              </w:rPr>
              <w:t xml:space="preserve"> (obwodowa)</w:t>
            </w:r>
            <w:r w:rsidRPr="00202FE0">
              <w:rPr>
                <w:rFonts w:ascii="Calibri" w:hAnsi="Calibri" w:cs="Calibri"/>
                <w:bCs/>
              </w:rPr>
              <w:t xml:space="preserve"> dziecka według adresu stałego zameldowania</w:t>
            </w:r>
            <w:r w:rsidR="00A33B6D">
              <w:rPr>
                <w:rFonts w:ascii="Calibri" w:hAnsi="Calibri" w:cs="Calibri"/>
                <w:bCs/>
              </w:rPr>
              <w:t>*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2F9A" w:rsidRDefault="003D2F9A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2F9A" w:rsidTr="00196262">
        <w:trPr>
          <w:trHeight w:val="371"/>
        </w:trPr>
        <w:tc>
          <w:tcPr>
            <w:tcW w:w="907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9A" w:rsidRPr="00BD478B" w:rsidRDefault="003D2F9A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F9A" w:rsidRDefault="003D2F9A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196262">
        <w:trPr>
          <w:trHeight w:val="490"/>
        </w:trPr>
        <w:tc>
          <w:tcPr>
            <w:tcW w:w="5442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D478B" w:rsidRDefault="00BD478B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BD478B" w:rsidRDefault="00BD478B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FD1C38" w:rsidRPr="00BD478B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DODATKOWE INFORMACJE O KANDYDACIE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196262">
        <w:trPr>
          <w:trHeight w:val="169"/>
        </w:trPr>
        <w:tc>
          <w:tcPr>
            <w:tcW w:w="536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196262">
        <w:trPr>
          <w:trHeight w:val="370"/>
        </w:trPr>
        <w:tc>
          <w:tcPr>
            <w:tcW w:w="5363" w:type="dxa"/>
            <w:gridSpan w:val="1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D1C38" w:rsidRDefault="008E607E" w:rsidP="001962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Orzeczenie o potrzebie kształcenia specjalnego</w:t>
            </w:r>
          </w:p>
        </w:tc>
        <w:tc>
          <w:tcPr>
            <w:tcW w:w="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rPr>
          <w:trHeight w:val="128"/>
        </w:trPr>
        <w:tc>
          <w:tcPr>
            <w:tcW w:w="32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 w:rsidP="0019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262" w:rsidTr="00196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0" w:type="dxa"/>
          <w:trHeight w:val="518"/>
        </w:trPr>
        <w:tc>
          <w:tcPr>
            <w:tcW w:w="160" w:type="dxa"/>
            <w:gridSpan w:val="2"/>
            <w:tcBorders>
              <w:right w:val="nil"/>
            </w:tcBorders>
          </w:tcPr>
          <w:p w:rsidR="00196262" w:rsidRPr="00196262" w:rsidRDefault="00196262" w:rsidP="001962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</w:rPr>
            </w:pPr>
          </w:p>
        </w:tc>
        <w:tc>
          <w:tcPr>
            <w:tcW w:w="5196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196262" w:rsidRPr="00196262" w:rsidRDefault="00196262">
            <w:pPr>
              <w:rPr>
                <w:rFonts w:cs="Times New Roman"/>
              </w:rPr>
            </w:pPr>
            <w:r w:rsidRPr="00196262">
              <w:rPr>
                <w:rFonts w:cs="Times New Roman"/>
              </w:rPr>
              <w:t>Orzeczenie o niepełnosprawności</w:t>
            </w:r>
          </w:p>
        </w:tc>
        <w:tc>
          <w:tcPr>
            <w:tcW w:w="371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196262" w:rsidRDefault="0019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62" w:rsidTr="00A33B6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42" w:type="dxa"/>
          <w:wAfter w:w="125" w:type="dxa"/>
          <w:trHeight w:val="100"/>
        </w:trPr>
        <w:tc>
          <w:tcPr>
            <w:tcW w:w="8843" w:type="dxa"/>
            <w:gridSpan w:val="22"/>
            <w:tcBorders>
              <w:top w:val="single" w:sz="4" w:space="0" w:color="auto"/>
            </w:tcBorders>
          </w:tcPr>
          <w:p w:rsidR="00196262" w:rsidRDefault="00196262" w:rsidP="001962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38" w:rsidRDefault="006E5B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-2385060</wp:posOffset>
                </wp:positionV>
                <wp:extent cx="12700" cy="24130"/>
                <wp:effectExtent l="2540" t="0" r="381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2.95pt;margin-top:-187.8pt;width:1pt;height: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az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-2379345</wp:posOffset>
                </wp:positionV>
                <wp:extent cx="12700" cy="18415"/>
                <wp:effectExtent l="1905" t="1270" r="444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7.15pt;margin-top:-187.35pt;width:1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fJ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-2385695</wp:posOffset>
                </wp:positionV>
                <wp:extent cx="12700" cy="24765"/>
                <wp:effectExtent l="0" t="4445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9.5pt;margin-top:-187.85pt;width:1pt;height: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Lz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-2385060</wp:posOffset>
                </wp:positionV>
                <wp:extent cx="12700" cy="2413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1.55pt;margin-top:-187.8pt;width:1pt;height: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b8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" o:allowincell="f" fillcolor="black" stroked="f"/>
            </w:pict>
          </mc:Fallback>
        </mc:AlternateConten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1C38" w:rsidSect="003D2F9A">
          <w:footerReference w:type="default" r:id="rId8"/>
          <w:pgSz w:w="11900" w:h="16838"/>
          <w:pgMar w:top="996" w:right="1400" w:bottom="706" w:left="1420" w:header="708" w:footer="708" w:gutter="0"/>
          <w:pgBorders w:offsetFrom="page">
            <w:bottom w:val="single" w:sz="8" w:space="24" w:color="000000" w:themeColor="text1"/>
          </w:pgBorders>
          <w:cols w:space="708" w:equalWidth="0">
            <w:col w:w="9080"/>
          </w:cols>
          <w:noEndnote/>
        </w:sect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Calibri" w:hAnsi="Calibri" w:cs="Calibri"/>
          <w:b/>
          <w:bCs/>
        </w:rPr>
        <w:lastRenderedPageBreak/>
        <w:t>DANE RODZICÓW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(W przypadku, gdy ustanowiono opiekę prawną nad dzieckiem, należy podać dane opiekunów prawnych)</w:t>
      </w:r>
    </w:p>
    <w:p w:rsidR="00FD1C38" w:rsidRDefault="006E5B4D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79375</wp:posOffset>
                </wp:positionV>
                <wp:extent cx="12700" cy="24765"/>
                <wp:effectExtent l="3810" t="1905" r="2540" b="190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2.05pt;margin-top:6.25pt;width:1pt;height: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nndAIAAPg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80"/>
        <w:gridCol w:w="3100"/>
        <w:gridCol w:w="120"/>
        <w:gridCol w:w="100"/>
        <w:gridCol w:w="3080"/>
        <w:gridCol w:w="100"/>
        <w:gridCol w:w="30"/>
        <w:gridCol w:w="30"/>
      </w:tblGrid>
      <w:tr w:rsidR="00FD1C38" w:rsidTr="00D675B8">
        <w:trPr>
          <w:trHeight w:val="4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Matka/opiekunka prawna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Ojciec/opiekun prawny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28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A33B6D">
        <w:trPr>
          <w:trHeight w:val="8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3B6D" w:rsidTr="00A33B6D">
        <w:trPr>
          <w:trHeight w:val="36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D" w:rsidRDefault="00A33B6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Stopień pokrewieństwa*</w:t>
            </w:r>
          </w:p>
        </w:tc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33B6D" w:rsidRDefault="00A3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33B6D" w:rsidRDefault="00A3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D" w:rsidRDefault="00A3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33B6D" w:rsidRDefault="00A3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B6D" w:rsidRDefault="00A3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3B6D" w:rsidRDefault="00A3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A33B6D">
        <w:trPr>
          <w:trHeight w:val="303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Imię i nazwisko*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8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30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8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30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Adres e-mail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10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283"/>
        </w:trPr>
        <w:tc>
          <w:tcPr>
            <w:tcW w:w="2460" w:type="dxa"/>
            <w:tcBorders>
              <w:top w:val="single" w:sz="8" w:space="0" w:color="BFBFBF"/>
              <w:left w:val="single" w:sz="8" w:space="0" w:color="auto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8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30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Województwo*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8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30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Powiat*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8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30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Gmina*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8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30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Miejscowość*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8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30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8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30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Nr budynku*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8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30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Nr lokalu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8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30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Kod pocztowy*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8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30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1C38" w:rsidRDefault="008E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Poczta*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1C38" w:rsidTr="00D675B8">
        <w:trPr>
          <w:trHeight w:val="8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D1C38" w:rsidRDefault="006E5B4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-2585085</wp:posOffset>
                </wp:positionV>
                <wp:extent cx="12700" cy="2413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1.5pt;margin-top:-203.55pt;width:1pt;height: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3o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-2578735</wp:posOffset>
                </wp:positionV>
                <wp:extent cx="12700" cy="17780"/>
                <wp:effectExtent l="0" t="1905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6.75pt;margin-top:-203.05pt;width:1pt;height: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" o:allowincell="f" fillcolor="black" stroked="f"/>
            </w:pict>
          </mc:Fallback>
        </mc:AlternateConten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1C38" w:rsidSect="003D2F9A">
          <w:pgSz w:w="11900" w:h="16838"/>
          <w:pgMar w:top="1374" w:right="1400" w:bottom="706" w:left="1420" w:header="708" w:footer="708" w:gutter="0"/>
          <w:pgBorders w:offsetFrom="page">
            <w:bottom w:val="single" w:sz="8" w:space="24" w:color="000000" w:themeColor="text1"/>
          </w:pgBorders>
          <w:cols w:space="708" w:equalWidth="0">
            <w:col w:w="9080"/>
          </w:cols>
          <w:noEndnote/>
        </w:sect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libri" w:hAnsi="Calibri" w:cs="Calibri"/>
          <w:b/>
          <w:bCs/>
        </w:rPr>
        <w:lastRenderedPageBreak/>
        <w:t>KRYTERIA PRZYJĘCIA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Należy zaznaczyć właściwą odpowiedź</w:t>
      </w:r>
      <w:r>
        <w:rPr>
          <w:rFonts w:ascii="Calibri" w:hAnsi="Calibri" w:cs="Calibri"/>
          <w:sz w:val="20"/>
          <w:szCs w:val="20"/>
        </w:rPr>
        <w:t>. W przypadku zaznaczenia ODMAWIAM ODPOWIEDZI, kryterium,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którego ta odpowiedź dotyczy, nie będzie brane pod uwagę przy kwalifikowaniu kandydata do szkoły. Niektóre kryteria wymagają udokumentowania - w przypadku udzielenia odpowiedzi TAK dla takiego kryterium, należy razem z Wnioskiem złożyć odpowiednie dokumenty.</w:t>
      </w:r>
    </w:p>
    <w:p w:rsidR="00FD1C38" w:rsidRDefault="00711F8D" w:rsidP="003B05F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</w:t>
      </w:r>
      <w:r w:rsidR="008E607E">
        <w:rPr>
          <w:rFonts w:ascii="Calibri" w:hAnsi="Calibri" w:cs="Calibri"/>
          <w:b/>
          <w:bCs/>
        </w:rPr>
        <w:t xml:space="preserve">Kryteria dodatkowe </w:t>
      </w:r>
    </w:p>
    <w:tbl>
      <w:tblPr>
        <w:tblW w:w="9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846"/>
        <w:gridCol w:w="2148"/>
        <w:gridCol w:w="676"/>
        <w:gridCol w:w="708"/>
        <w:gridCol w:w="8"/>
        <w:gridCol w:w="20"/>
      </w:tblGrid>
      <w:tr w:rsidR="00FD1C38" w:rsidTr="008903D1">
        <w:trPr>
          <w:trHeight w:val="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C38" w:rsidRDefault="00FD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065" w:rsidTr="0036134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28" w:type="dxa"/>
          <w:trHeight w:val="4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8E6065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8E6065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8E6065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8E6065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Tak</w:t>
            </w:r>
            <w:r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8E6065" w:rsidP="008E6065">
            <w:pPr>
              <w:pStyle w:val="Standard"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Nie</w:t>
            </w:r>
            <w:r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445E45" w:rsidTr="0036134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28" w:type="dxa"/>
          <w:trHeight w:val="5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45" w:rsidRDefault="00445E45" w:rsidP="008E606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45" w:rsidRPr="005171AD" w:rsidRDefault="00445E45" w:rsidP="00180921">
            <w:pPr>
              <w:pStyle w:val="Standard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171AD">
              <w:rPr>
                <w:rFonts w:ascii="Calibri" w:eastAsia="Times New Roman" w:hAnsi="Calibri" w:cs="Times New Roman"/>
                <w:sz w:val="16"/>
                <w:szCs w:val="16"/>
              </w:rPr>
              <w:t>Rozpoczęcie lub kontynuowanie nauki przez rodzeństwo kandydata w kolejnym roku szkolnym w szkole wskazanej we wniosku o przyjęcie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45" w:rsidRPr="005171AD" w:rsidRDefault="00445E45" w:rsidP="00361344">
            <w:pPr>
              <w:pStyle w:val="Standard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171AD">
              <w:rPr>
                <w:rFonts w:ascii="Calibri" w:eastAsia="Times New Roman" w:hAnsi="Calibri" w:cs="Times New Roman"/>
                <w:sz w:val="16"/>
                <w:szCs w:val="16"/>
              </w:rPr>
              <w:t>Potwierdza dyrektor szkoły na wniosku o przyjęcie.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45" w:rsidRDefault="00445E45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45" w:rsidRDefault="00445E45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5E45" w:rsidTr="0036134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28" w:type="dxa"/>
          <w:trHeight w:val="5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45" w:rsidRDefault="00445E45" w:rsidP="008E606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45" w:rsidRPr="005171AD" w:rsidRDefault="00445E45" w:rsidP="008E6065">
            <w:pPr>
              <w:pStyle w:val="Standard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171AD">
              <w:rPr>
                <w:rFonts w:ascii="Calibri" w:eastAsia="Times New Roman" w:hAnsi="Calibri" w:cs="Times New Roman"/>
                <w:sz w:val="16"/>
                <w:szCs w:val="16"/>
              </w:rPr>
              <w:t>Ubieganie się o przyjęcie do klasy pierwszej w szkole położonej w odległości do 3 km od miejsca zamieszkania kandydata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E45" w:rsidRPr="005171AD" w:rsidRDefault="00445E45" w:rsidP="00361344">
            <w:pPr>
              <w:pStyle w:val="Standard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61344">
              <w:rPr>
                <w:rFonts w:ascii="Calibri" w:eastAsia="Times New Roman" w:hAnsi="Calibri" w:cs="Times New Roman"/>
                <w:b/>
                <w:sz w:val="16"/>
                <w:szCs w:val="16"/>
              </w:rPr>
              <w:t>Oświadczenie</w:t>
            </w:r>
            <w:r w:rsidRPr="005171AD">
              <w:rPr>
                <w:rFonts w:ascii="Calibri" w:eastAsia="Times New Roman" w:hAnsi="Calibri" w:cs="Times New Roman"/>
                <w:sz w:val="16"/>
                <w:szCs w:val="16"/>
              </w:rPr>
              <w:t xml:space="preserve"> rodzica/opiekuna prawnego o zamieszkaniu kandydata w odległości do 3 km od szkoły, do której ubiega się o przyjęcie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45" w:rsidRDefault="00445E45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45" w:rsidRDefault="00445E45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1FC7" w:rsidTr="0036134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28" w:type="dxa"/>
          <w:trHeight w:val="21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C7" w:rsidRDefault="003C1FC7" w:rsidP="008E606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C7" w:rsidRPr="003C1FC7" w:rsidRDefault="003C1FC7" w:rsidP="00180921">
            <w:pPr>
              <w:rPr>
                <w:sz w:val="16"/>
                <w:szCs w:val="16"/>
              </w:rPr>
            </w:pPr>
            <w:r w:rsidRPr="003C1FC7">
              <w:rPr>
                <w:sz w:val="16"/>
                <w:szCs w:val="16"/>
              </w:rPr>
              <w:t>Rozliczanie się rodzica/opiekuna prawnego albo rodziców/opiekunów prawnych mieszkających w Otwocku z podatku dochodowego od osób fizycznych w urzędzie skarbowym na terenie Miasta Otwocka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FC7" w:rsidRPr="003C1FC7" w:rsidRDefault="003C1FC7" w:rsidP="00361344">
            <w:pPr>
              <w:jc w:val="center"/>
              <w:rPr>
                <w:sz w:val="16"/>
                <w:szCs w:val="16"/>
              </w:rPr>
            </w:pPr>
            <w:r w:rsidRPr="00361344">
              <w:rPr>
                <w:b/>
                <w:sz w:val="16"/>
                <w:szCs w:val="16"/>
              </w:rPr>
              <w:t>Kopia</w:t>
            </w:r>
            <w:r w:rsidRPr="003C1FC7">
              <w:rPr>
                <w:sz w:val="16"/>
                <w:szCs w:val="16"/>
              </w:rPr>
              <w:t xml:space="preserve"> pierwszej strony zeznania podatkowego opatrzonego prezentatą urzędu skarbowego, w którym zostało złożone zeznanie, lub zaświadczenie z urzędu skarbowego potwierdzające fakt złożenia zeznania o wysokości osiągniętego dochodu, lub  urzędowe poświadczenie odbioru wydane przez elektroniczną skrzynkę podawczą systemu teleinformatycznego administracji podatkowej (UPO).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C7" w:rsidRDefault="003C1FC7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FC7" w:rsidRDefault="003C1FC7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171AD" w:rsidTr="0036134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28" w:type="dxa"/>
          <w:trHeight w:val="5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AD" w:rsidRDefault="005171AD" w:rsidP="008E606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AD" w:rsidRPr="005171AD" w:rsidRDefault="005171AD" w:rsidP="00711F8D">
            <w:pPr>
              <w:rPr>
                <w:sz w:val="16"/>
                <w:szCs w:val="16"/>
              </w:rPr>
            </w:pPr>
            <w:r w:rsidRPr="005171AD">
              <w:rPr>
                <w:sz w:val="16"/>
                <w:szCs w:val="16"/>
              </w:rPr>
              <w:t xml:space="preserve">Wskazanie przez </w:t>
            </w:r>
            <w:r w:rsidR="00A33B6D">
              <w:rPr>
                <w:sz w:val="16"/>
                <w:szCs w:val="16"/>
              </w:rPr>
              <w:t xml:space="preserve">rodzica/opiekuna prawnego albo </w:t>
            </w:r>
            <w:r w:rsidRPr="005171AD">
              <w:rPr>
                <w:sz w:val="16"/>
                <w:szCs w:val="16"/>
              </w:rPr>
              <w:t>rodziców/opiekunów prawnych kandydata klasy integracyjnej, w przypadku szk</w:t>
            </w:r>
            <w:r w:rsidR="00180921">
              <w:rPr>
                <w:sz w:val="16"/>
                <w:szCs w:val="16"/>
              </w:rPr>
              <w:t>oły z oddziałami integracyjnymi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1AD" w:rsidRPr="005171AD" w:rsidRDefault="005171AD" w:rsidP="00361344">
            <w:pPr>
              <w:jc w:val="center"/>
              <w:rPr>
                <w:b/>
                <w:sz w:val="16"/>
                <w:szCs w:val="16"/>
              </w:rPr>
            </w:pPr>
            <w:r w:rsidRPr="005171AD">
              <w:rPr>
                <w:b/>
                <w:sz w:val="16"/>
                <w:szCs w:val="16"/>
              </w:rPr>
              <w:t xml:space="preserve">Oświadczenie </w:t>
            </w:r>
            <w:r w:rsidRPr="005171AD">
              <w:rPr>
                <w:sz w:val="16"/>
                <w:szCs w:val="16"/>
              </w:rPr>
              <w:t xml:space="preserve">rodzica/opiekuna prawnego </w:t>
            </w:r>
            <w:r w:rsidR="00A33B6D">
              <w:rPr>
                <w:sz w:val="16"/>
                <w:szCs w:val="16"/>
              </w:rPr>
              <w:t xml:space="preserve">lub rodziców/opiekunów prawnych </w:t>
            </w:r>
            <w:r w:rsidRPr="005171AD">
              <w:rPr>
                <w:sz w:val="16"/>
                <w:szCs w:val="16"/>
              </w:rPr>
              <w:t>na wyrażenie zgody na uczęszczanie kandydata do klasy integracyjnej powołanej przez organ prowadzący.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AD" w:rsidRDefault="005171AD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AD" w:rsidRDefault="005171AD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6065" w:rsidTr="0036134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28" w:type="dxa"/>
          <w:trHeight w:val="5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5171AD" w:rsidP="008E6065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Pr="005171AD" w:rsidRDefault="008E6065" w:rsidP="00180921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5171AD">
              <w:rPr>
                <w:rFonts w:asciiTheme="minorHAnsi" w:eastAsia="Times New Roman" w:hAnsiTheme="minorHAnsi" w:cs="Times New Roman"/>
                <w:sz w:val="16"/>
                <w:szCs w:val="16"/>
              </w:rPr>
              <w:t>Wielodzietność rodziny kandydata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Pr="005171AD" w:rsidRDefault="008E6065" w:rsidP="008E6065">
            <w:pPr>
              <w:pStyle w:val="Standard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171AD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</w:p>
          <w:p w:rsidR="008E6065" w:rsidRPr="005171AD" w:rsidRDefault="008E6065" w:rsidP="008E6065">
            <w:pPr>
              <w:pStyle w:val="Standard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171AD"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  <w:t>Oświadczenie</w:t>
            </w:r>
            <w:r w:rsidR="00180921" w:rsidRPr="005171AD">
              <w:rPr>
                <w:sz w:val="16"/>
                <w:szCs w:val="16"/>
              </w:rPr>
              <w:t xml:space="preserve"> </w:t>
            </w:r>
            <w:r w:rsidR="00180921" w:rsidRPr="005171AD">
              <w:rPr>
                <w:sz w:val="16"/>
                <w:szCs w:val="16"/>
              </w:rPr>
              <w:t xml:space="preserve">rodzica/opiekuna prawnego </w:t>
            </w:r>
            <w:r w:rsidR="00180921">
              <w:rPr>
                <w:sz w:val="16"/>
                <w:szCs w:val="16"/>
              </w:rPr>
              <w:t>lub rodziców/opiekunów</w:t>
            </w:r>
            <w:r w:rsidR="00180921">
              <w:rPr>
                <w:sz w:val="16"/>
                <w:szCs w:val="16"/>
              </w:rPr>
              <w:t xml:space="preserve"> prawnych</w:t>
            </w:r>
            <w:r w:rsidR="00711F8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171AD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 wielodzietności rodziny kandydata</w:t>
            </w:r>
            <w:r w:rsidR="00180921">
              <w:rPr>
                <w:rFonts w:asciiTheme="minorHAnsi" w:eastAsia="Times New Roman" w:hAnsiTheme="minorHAnsi" w:cs="Times New Roman"/>
                <w:sz w:val="16"/>
                <w:szCs w:val="16"/>
              </w:rPr>
              <w:t>.</w:t>
            </w:r>
          </w:p>
          <w:p w:rsidR="008E6065" w:rsidRPr="005171AD" w:rsidRDefault="008E6065" w:rsidP="008E6065">
            <w:pPr>
              <w:pStyle w:val="Standard"/>
              <w:jc w:val="both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8E6065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8E6065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6065" w:rsidTr="0036134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28" w:type="dxa"/>
          <w:trHeight w:val="8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5171AD" w:rsidP="008E6065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Pr="005171AD" w:rsidRDefault="008E6065" w:rsidP="008E606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5171AD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Niepełnosprawność kandydata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Pr="005171AD" w:rsidRDefault="005171AD" w:rsidP="008E6065">
            <w:pPr>
              <w:pStyle w:val="Standard"/>
              <w:jc w:val="both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  <w:t>Kopia o</w:t>
            </w:r>
            <w:r w:rsidR="008E6065" w:rsidRPr="005171AD"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  <w:t>rzeczeni</w:t>
            </w:r>
            <w:r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  <w:t>a</w:t>
            </w:r>
            <w:r w:rsidR="008E6065" w:rsidRPr="005171AD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</w:t>
            </w:r>
            <w:r w:rsidR="008903D1" w:rsidRPr="005171AD">
              <w:rPr>
                <w:rFonts w:asciiTheme="minorHAnsi" w:eastAsia="Times New Roman" w:hAnsiTheme="minorHAnsi" w:cs="Times New Roman"/>
                <w:sz w:val="16"/>
                <w:szCs w:val="16"/>
              </w:rPr>
              <w:t>.</w:t>
            </w:r>
          </w:p>
          <w:p w:rsidR="008903D1" w:rsidRPr="005171AD" w:rsidRDefault="008903D1" w:rsidP="008E6065">
            <w:pPr>
              <w:pStyle w:val="Standard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8E6065" w:rsidRPr="005171AD" w:rsidRDefault="008E6065" w:rsidP="008E6065">
            <w:pPr>
              <w:pStyle w:val="Standard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8E6065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8E6065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6065" w:rsidTr="00A33B6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28" w:type="dxa"/>
          <w:trHeight w:val="60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3424CF" w:rsidP="008E6065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Pr="005171AD" w:rsidRDefault="008E6065" w:rsidP="008E606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5171AD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Niepełnosprawność</w:t>
            </w:r>
          </w:p>
          <w:p w:rsidR="008E6065" w:rsidRPr="005171AD" w:rsidRDefault="008E6065" w:rsidP="005171A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5171AD">
              <w:rPr>
                <w:rFonts w:asciiTheme="minorHAnsi" w:eastAsia="Times New Roman" w:hAnsiTheme="minorHAnsi" w:cs="Times New Roman"/>
                <w:sz w:val="16"/>
                <w:szCs w:val="16"/>
              </w:rPr>
              <w:t>jednego z rodziców kandydata</w:t>
            </w:r>
            <w:r w:rsidR="005171AD" w:rsidRPr="005171AD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065" w:rsidRPr="005171AD" w:rsidRDefault="00180921" w:rsidP="00361344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Jak w pkt 6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8E6065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8E6065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33B6D" w:rsidTr="00A33B6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28" w:type="dxa"/>
          <w:trHeight w:val="380"/>
        </w:trPr>
        <w:tc>
          <w:tcPr>
            <w:tcW w:w="56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B6D" w:rsidRDefault="00A33B6D" w:rsidP="008E606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B6D" w:rsidRPr="005171AD" w:rsidRDefault="00A33B6D" w:rsidP="005171A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5171AD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Niepełnosprawność</w:t>
            </w:r>
          </w:p>
          <w:p w:rsidR="00A33B6D" w:rsidRPr="005171AD" w:rsidRDefault="00180921" w:rsidP="005171AD">
            <w:pPr>
              <w:pStyle w:val="Standard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obojga rodziców kandydata</w:t>
            </w:r>
            <w:r w:rsidR="00A33B6D" w:rsidRPr="005171AD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94" w:type="dxa"/>
            <w:gridSpan w:val="2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6D" w:rsidRPr="00A33B6D" w:rsidRDefault="00A33B6D" w:rsidP="00180921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j</w:t>
            </w:r>
            <w:r w:rsidRPr="00A33B6D">
              <w:rPr>
                <w:rFonts w:asciiTheme="minorHAnsi" w:eastAsia="Times New Roman" w:hAnsiTheme="minorHAnsi" w:cs="Times New Roman"/>
                <w:sz w:val="16"/>
                <w:szCs w:val="16"/>
              </w:rPr>
              <w:t>ak</w:t>
            </w:r>
            <w:r w:rsidR="00180921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w pkt 6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B6D" w:rsidRDefault="00A33B6D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B6D" w:rsidRDefault="00A33B6D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33B6D" w:rsidTr="00A33B6D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28" w:type="dxa"/>
          <w:trHeight w:val="588"/>
        </w:trPr>
        <w:tc>
          <w:tcPr>
            <w:tcW w:w="567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B6D" w:rsidRDefault="00A33B6D" w:rsidP="008E606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B6D" w:rsidRPr="005171AD" w:rsidRDefault="00A33B6D" w:rsidP="005171AD">
            <w:pPr>
              <w:pStyle w:val="Standard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171AD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Niepełnosprawność</w:t>
            </w:r>
          </w:p>
          <w:p w:rsidR="00A33B6D" w:rsidRPr="005171AD" w:rsidRDefault="00A33B6D" w:rsidP="005171A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5171AD">
              <w:rPr>
                <w:rFonts w:asciiTheme="minorHAnsi" w:eastAsia="Times New Roman" w:hAnsiTheme="minorHAnsi" w:cs="Times New Roman"/>
                <w:sz w:val="16"/>
                <w:szCs w:val="16"/>
              </w:rPr>
              <w:t>rodzeństwa kandydata</w:t>
            </w:r>
          </w:p>
          <w:p w:rsidR="00A33B6D" w:rsidRPr="005171AD" w:rsidRDefault="00A33B6D" w:rsidP="008E6065">
            <w:pPr>
              <w:pStyle w:val="Standard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4994" w:type="dxa"/>
            <w:gridSpan w:val="2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B6D" w:rsidRPr="005171AD" w:rsidRDefault="00A33B6D" w:rsidP="00180921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jak w pkt </w:t>
            </w:r>
            <w:r w:rsidR="00180921">
              <w:rPr>
                <w:rFonts w:asciiTheme="minorHAnsi" w:eastAsia="Times New Roman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B6D" w:rsidRDefault="00A33B6D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B6D" w:rsidRDefault="00A33B6D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424CF" w:rsidTr="0036134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28" w:type="dxa"/>
          <w:trHeight w:val="8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4CF" w:rsidRPr="00A33B6D" w:rsidRDefault="00A33B6D" w:rsidP="008E6065">
            <w:pPr>
              <w:pStyle w:val="Standard"/>
              <w:jc w:val="center"/>
              <w:rPr>
                <w:sz w:val="20"/>
                <w:szCs w:val="20"/>
              </w:rPr>
            </w:pPr>
            <w:r w:rsidRPr="00A33B6D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4CF" w:rsidRPr="003424CF" w:rsidRDefault="003424CF" w:rsidP="00711F8D">
            <w:pPr>
              <w:rPr>
                <w:sz w:val="16"/>
                <w:szCs w:val="16"/>
              </w:rPr>
            </w:pPr>
            <w:r w:rsidRPr="003424CF">
              <w:rPr>
                <w:sz w:val="16"/>
                <w:szCs w:val="16"/>
              </w:rPr>
              <w:t>Samotne wychowywanie kandydata w rodzinie (</w:t>
            </w:r>
            <w:r w:rsidRPr="00180921">
              <w:rPr>
                <w:sz w:val="14"/>
                <w:szCs w:val="14"/>
              </w:rPr>
              <w:t>oznacza to wychowanie dziecka przez pannę, kawalera, wdowę, wdowca, osobę pozostającą w separacji orzeczonej prawomocnym wyrokiem sądu, osobę rozwiedzioną, chyba że osoba taka wychowuje wspólnie co</w:t>
            </w:r>
            <w:r w:rsidRPr="003424CF">
              <w:rPr>
                <w:sz w:val="16"/>
                <w:szCs w:val="16"/>
              </w:rPr>
              <w:t xml:space="preserve"> najmniej</w:t>
            </w:r>
            <w:r w:rsidR="00A33B6D">
              <w:rPr>
                <w:sz w:val="16"/>
                <w:szCs w:val="16"/>
              </w:rPr>
              <w:t xml:space="preserve"> jedno </w:t>
            </w:r>
            <w:r w:rsidR="00180921">
              <w:rPr>
                <w:sz w:val="16"/>
                <w:szCs w:val="16"/>
              </w:rPr>
              <w:t>dziecko z jego rodzicem)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4CF" w:rsidRPr="003424CF" w:rsidRDefault="003424CF" w:rsidP="00361344">
            <w:pPr>
              <w:jc w:val="center"/>
              <w:rPr>
                <w:sz w:val="16"/>
                <w:szCs w:val="16"/>
              </w:rPr>
            </w:pPr>
            <w:r w:rsidRPr="00361344">
              <w:rPr>
                <w:b/>
                <w:sz w:val="16"/>
                <w:szCs w:val="16"/>
              </w:rPr>
              <w:t>Kopia</w:t>
            </w:r>
            <w:r w:rsidRPr="003424CF">
              <w:rPr>
                <w:sz w:val="16"/>
                <w:szCs w:val="16"/>
              </w:rPr>
              <w:t xml:space="preserve"> prawomocnego  wyroku sądu rodzinnego  orzekającego rozwód lub separację lub kopia aktu zgonu oraz oświadczenie o samotnym wychowywaniu dziecka oraz niewychowywaniu żadnego dziecka wspólnie z jego rodzicem.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4CF" w:rsidRDefault="003424CF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4CF" w:rsidRDefault="003424CF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6065" w:rsidTr="0036134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28" w:type="dxa"/>
          <w:trHeight w:val="8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A33B6D" w:rsidP="008E6065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Pr="003424CF" w:rsidRDefault="008E6065" w:rsidP="008E606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3424CF">
              <w:rPr>
                <w:rFonts w:asciiTheme="minorHAnsi" w:eastAsia="Times New Roman" w:hAnsiTheme="minorHAnsi" w:cs="Times New Roman"/>
                <w:sz w:val="16"/>
                <w:szCs w:val="16"/>
              </w:rPr>
              <w:t>Objęcie kandydata pieczą zastępczą</w:t>
            </w:r>
          </w:p>
        </w:tc>
        <w:tc>
          <w:tcPr>
            <w:tcW w:w="4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D1" w:rsidRPr="003424CF" w:rsidRDefault="00A33B6D" w:rsidP="008E6065">
            <w:pPr>
              <w:pStyle w:val="Standard"/>
              <w:jc w:val="both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  <w:t>Kopia d</w:t>
            </w:r>
            <w:r w:rsidR="008E6065" w:rsidRPr="003424CF"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  <w:t>okument</w:t>
            </w:r>
            <w:r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  <w:t>u</w:t>
            </w:r>
            <w:r w:rsidR="008E6065" w:rsidRPr="003424CF"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  <w:t>poświadczającego</w:t>
            </w:r>
            <w:r w:rsidR="008E6065" w:rsidRPr="003424CF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objęcie dziecka pieczą zastępczą zgodnie z </w:t>
            </w:r>
            <w:r w:rsidR="003424CF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ustawą z dnia 9 czerwca 2011r. </w:t>
            </w:r>
            <w:r w:rsidR="008E6065" w:rsidRPr="003424CF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o wspieraniu rodziny </w:t>
            </w:r>
            <w:r w:rsidR="003424CF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i systemie pieczy zastępczej  </w:t>
            </w:r>
            <w:r w:rsidR="008E6065" w:rsidRPr="003424CF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(tj.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="008E6065" w:rsidRPr="003424CF">
              <w:rPr>
                <w:rFonts w:asciiTheme="minorHAnsi" w:eastAsia="Times New Roman" w:hAnsiTheme="minorHAnsi" w:cs="Times New Roman"/>
                <w:sz w:val="16"/>
                <w:szCs w:val="16"/>
              </w:rPr>
              <w:t>Dz. U. z 2016 r. poz. 575)</w:t>
            </w:r>
            <w:r w:rsidR="008903D1" w:rsidRPr="003424CF">
              <w:rPr>
                <w:rFonts w:asciiTheme="minorHAnsi" w:eastAsia="Times New Roman" w:hAnsiTheme="minorHAnsi" w:cs="Times New Roman"/>
                <w:sz w:val="16"/>
                <w:szCs w:val="16"/>
              </w:rPr>
              <w:t>.</w:t>
            </w:r>
          </w:p>
          <w:p w:rsidR="008E6065" w:rsidRPr="003424CF" w:rsidRDefault="008E6065" w:rsidP="00A33B6D">
            <w:pPr>
              <w:pStyle w:val="Standard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424CF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8E6065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065" w:rsidRDefault="008E6065" w:rsidP="008E606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DOTYCZĄCE TREŚCI WNIOSKU</w:t>
      </w:r>
    </w:p>
    <w:p w:rsidR="00F63037" w:rsidRDefault="00F63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podane w niniejszym Wniosku dane są zgodne ze stanem faktycznym. Jestem świadomy(a) odpowiedzialności karnej za złożenie fałszywego oświadczenia.</w:t>
      </w:r>
    </w:p>
    <w:p w:rsidR="00711F8D" w:rsidRDefault="00711F8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zapoznałem(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>) się z przepisami ustawy z dnia 14 grudnia 2016 roku – Prawo oświatowe (Dz. U. z 2017 r. poz. 59, rozdział 6)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:rsidR="00711F8D" w:rsidRDefault="00711F8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…………………………..…………..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podpis matki/opiekunki prawnej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podpis ojca/opiekuna prawnego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DOTYCZĄCE DANYCH OSOBOWYCH</w:t>
      </w:r>
    </w:p>
    <w:p w:rsidR="00F63037" w:rsidRDefault="00F630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Przyjmuję do wiadomości, że zgodnie z przepisami ustawy z dnia 29 sierpnia 1997 roku o ochronie danych osobowych (</w:t>
      </w:r>
      <w:r>
        <w:rPr>
          <w:rFonts w:ascii="Arial" w:hAnsi="Arial" w:cs="Arial"/>
          <w:sz w:val="19"/>
          <w:szCs w:val="19"/>
        </w:rPr>
        <w:t>Dz. U. z 2016 r. poz. 922</w:t>
      </w:r>
      <w:r>
        <w:rPr>
          <w:rFonts w:ascii="Calibri" w:hAnsi="Calibri" w:cs="Calibri"/>
        </w:rPr>
        <w:t>) administrator</w:t>
      </w:r>
      <w:r w:rsidR="00D675B8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danych </w:t>
      </w:r>
      <w:r w:rsidR="00D675B8">
        <w:rPr>
          <w:rFonts w:ascii="Calibri" w:hAnsi="Calibri" w:cs="Calibri"/>
        </w:rPr>
        <w:t>jest</w:t>
      </w:r>
      <w:r>
        <w:rPr>
          <w:rFonts w:ascii="Calibri" w:hAnsi="Calibri" w:cs="Calibri"/>
        </w:rPr>
        <w:t xml:space="preserve"> szkoł</w:t>
      </w:r>
      <w:r w:rsidR="00D675B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podstawow</w:t>
      </w:r>
      <w:r w:rsidR="00D675B8">
        <w:rPr>
          <w:rFonts w:ascii="Calibri" w:hAnsi="Calibri" w:cs="Calibri"/>
        </w:rPr>
        <w:t>a</w:t>
      </w:r>
      <w:r>
        <w:rPr>
          <w:rFonts w:ascii="Calibri" w:hAnsi="Calibri" w:cs="Calibri"/>
        </w:rPr>
        <w:t>, wymienion</w:t>
      </w:r>
      <w:r w:rsidR="00D675B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we Wniosku. Mam świadomość przysługującego mi prawa wglądu do treści danych oraz ich poprawiania.</w:t>
      </w:r>
    </w:p>
    <w:p w:rsidR="00711F8D" w:rsidRDefault="00711F8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Calibri" w:hAnsi="Calibri" w:cs="Calibri"/>
        </w:rPr>
      </w:pPr>
    </w:p>
    <w:p w:rsidR="00FD1C38" w:rsidRDefault="008E60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rFonts w:ascii="Calibri" w:hAnsi="Calibri" w:cs="Calibri"/>
        </w:rPr>
        <w:t>Podstawą prawną przetwarzania danych przez jednostkę jest art. 23 ust. 1 pkt 2 ustawy z dnia 29 sierpnia 1997 roku o ochronie danych osobowych (</w:t>
      </w:r>
      <w:r>
        <w:rPr>
          <w:rFonts w:ascii="Arial" w:hAnsi="Arial" w:cs="Arial"/>
          <w:sz w:val="19"/>
          <w:szCs w:val="19"/>
        </w:rPr>
        <w:t>Dz. U. z 2016 r. poz. 922</w:t>
      </w:r>
      <w:r>
        <w:rPr>
          <w:rFonts w:ascii="Calibri" w:hAnsi="Calibri" w:cs="Calibri"/>
        </w:rPr>
        <w:t>) w związku z art. 149, 150, 155 i 160 ustawy z dnia 14 grudnia 2016 roku – Prawo oświatowe (Dz. U. z 2017 r. poz. 59, rozdział 6).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Zakres danych określony jest w przepisach ustawy z dnia 14 grudnia 2016 roku – Prawo oświatowe (Dz. U. z 2017 r. poz. 59, rozdział 6). Wiem, że mam prawo odmówić podania określonych informacji, przy czym może to skutkować brakiem możliwości udziału w procesie rekrutacji do szkoły podstawowej lub brakiem możliwości skorzystania z uprawnienia do pierwszeństwa w kwalifikacji.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…………………………..…………..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podpis matki/opiekunki prawnej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8"/>
          <w:szCs w:val="18"/>
        </w:rPr>
        <w:t>podpis ojca/opiekuna prawnego</w:t>
      </w:r>
    </w:p>
    <w:p w:rsidR="00711F8D" w:rsidRDefault="00711F8D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202FE0" w:rsidRDefault="00202FE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INNE INFORMACJE O DZIECKU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(dodatkowe informacje przekazywane dobrowolnie przez rodzica/opiekuna prawnego, zgodnie z art. 155 ustawy z dnia </w:t>
      </w:r>
      <w:r>
        <w:rPr>
          <w:rFonts w:ascii="Calibri" w:hAnsi="Calibri" w:cs="Calibri"/>
        </w:rPr>
        <w:t>14 grudnia 2016 roku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</w:rPr>
        <w:t>– Prawo oświatowe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</w:rPr>
        <w:t>(Dz. U. z 2017 r. poz.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</w:rPr>
        <w:t>59, rozdział 6)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………………………………………………………………………………………………………………………..………………………………….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……………………………………………………………………………………………………………………..…………………………………….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…………………………………….., dnia ………………………………………….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1F8D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11F8D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rFonts w:ascii="Calibri" w:hAnsi="Calibri" w:cs="Calibri"/>
          <w:b/>
          <w:bCs/>
          <w:sz w:val="24"/>
          <w:szCs w:val="24"/>
        </w:rPr>
        <w:t>POTWIERDZENIA DLA KANDYDATA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361344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361344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361344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711F8D" w:rsidRDefault="00711F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711F8D" w:rsidRDefault="00711F8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361344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361344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361344" w:rsidRDefault="0036134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1. Potwierdzenie przyjęcia wniosku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675B8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675B8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675B8" w:rsidRDefault="00D675B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……………………………………………………..</w:t>
      </w:r>
    </w:p>
    <w:p w:rsidR="00FD1C38" w:rsidRPr="00361344" w:rsidRDefault="00D675B8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cs="Times New Roman"/>
          <w:sz w:val="18"/>
          <w:szCs w:val="18"/>
        </w:rPr>
      </w:pPr>
      <w:r w:rsidRPr="00361344">
        <w:rPr>
          <w:rFonts w:cs="Verdana"/>
          <w:sz w:val="18"/>
          <w:szCs w:val="18"/>
        </w:rPr>
        <w:t xml:space="preserve"> </w:t>
      </w:r>
      <w:r w:rsidR="00361344">
        <w:rPr>
          <w:rFonts w:cs="Verdana"/>
          <w:sz w:val="18"/>
          <w:szCs w:val="18"/>
        </w:rPr>
        <w:t xml:space="preserve">           </w:t>
      </w:r>
      <w:r w:rsidRPr="00361344">
        <w:rPr>
          <w:rFonts w:cs="Verdana"/>
          <w:sz w:val="18"/>
          <w:szCs w:val="18"/>
        </w:rPr>
        <w:t xml:space="preserve">  </w:t>
      </w:r>
      <w:r w:rsidR="008E607E" w:rsidRPr="00361344">
        <w:rPr>
          <w:rFonts w:cs="Verdana"/>
          <w:sz w:val="18"/>
          <w:szCs w:val="18"/>
        </w:rPr>
        <w:t xml:space="preserve">pieczęć szkoły i </w:t>
      </w:r>
      <w:r w:rsidR="00361344">
        <w:rPr>
          <w:rFonts w:cs="Verdana"/>
          <w:sz w:val="18"/>
          <w:szCs w:val="18"/>
        </w:rPr>
        <w:t>podpis upoważnionego pracownika</w:t>
      </w:r>
    </w:p>
    <w:p w:rsidR="00FD1C38" w:rsidRPr="00361344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18"/>
          <w:szCs w:val="18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1F8D" w:rsidRDefault="00711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8E607E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D675B8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sz w:val="20"/>
          <w:szCs w:val="20"/>
        </w:rPr>
      </w:pPr>
    </w:p>
    <w:p w:rsidR="00D675B8" w:rsidRDefault="00D675B8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sz w:val="20"/>
          <w:szCs w:val="20"/>
        </w:rPr>
      </w:pPr>
    </w:p>
    <w:p w:rsidR="00FD1C38" w:rsidRDefault="008E60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675B8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675B8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675B8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675B8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675B8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675B8" w:rsidRDefault="00D675B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</w:t>
      </w:r>
    </w:p>
    <w:p w:rsidR="00FD1C38" w:rsidRPr="00361344" w:rsidRDefault="00D675B8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cs="Times New Roman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  <w:r w:rsidR="00361344">
        <w:rPr>
          <w:rFonts w:ascii="Verdana" w:hAnsi="Verdana" w:cs="Verdana"/>
          <w:sz w:val="18"/>
          <w:szCs w:val="18"/>
        </w:rPr>
        <w:t xml:space="preserve">           </w:t>
      </w:r>
      <w:r>
        <w:rPr>
          <w:rFonts w:ascii="Verdana" w:hAnsi="Verdana" w:cs="Verdana"/>
          <w:sz w:val="18"/>
          <w:szCs w:val="18"/>
        </w:rPr>
        <w:t xml:space="preserve">  </w:t>
      </w:r>
      <w:r w:rsidR="008E607E" w:rsidRPr="00361344">
        <w:rPr>
          <w:rFonts w:cs="Verdana"/>
          <w:sz w:val="18"/>
          <w:szCs w:val="18"/>
        </w:rPr>
        <w:t xml:space="preserve">pieczęć szkoły i </w:t>
      </w:r>
      <w:r w:rsidR="00361344">
        <w:rPr>
          <w:rFonts w:cs="Verdana"/>
          <w:sz w:val="18"/>
          <w:szCs w:val="18"/>
        </w:rPr>
        <w:t>podpis upoważnionego pracownika</w:t>
      </w:r>
    </w:p>
    <w:p w:rsidR="00FD1C38" w:rsidRPr="00361344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18"/>
          <w:szCs w:val="18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1C38" w:rsidRDefault="00FD1C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FD1C38" w:rsidSect="00180921">
      <w:pgSz w:w="11900" w:h="16838"/>
      <w:pgMar w:top="426" w:right="1400" w:bottom="706" w:left="1420" w:header="708" w:footer="708" w:gutter="0"/>
      <w:pgBorders w:offsetFrom="page">
        <w:bottom w:val="single" w:sz="8" w:space="24" w:color="000000" w:themeColor="text1"/>
      </w:pgBorders>
      <w:cols w:space="708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6D" w:rsidRDefault="00A33B6D" w:rsidP="008E6065">
      <w:pPr>
        <w:spacing w:after="0" w:line="240" w:lineRule="auto"/>
      </w:pPr>
      <w:r>
        <w:separator/>
      </w:r>
    </w:p>
  </w:endnote>
  <w:endnote w:type="continuationSeparator" w:id="0">
    <w:p w:rsidR="00A33B6D" w:rsidRDefault="00A33B6D" w:rsidP="008E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992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B6D" w:rsidRDefault="00A33B6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6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3B6D" w:rsidRDefault="00A33B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6D" w:rsidRDefault="00A33B6D" w:rsidP="008E6065">
      <w:pPr>
        <w:spacing w:after="0" w:line="240" w:lineRule="auto"/>
      </w:pPr>
      <w:r>
        <w:separator/>
      </w:r>
    </w:p>
  </w:footnote>
  <w:footnote w:type="continuationSeparator" w:id="0">
    <w:p w:rsidR="00A33B6D" w:rsidRDefault="00A33B6D" w:rsidP="008E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7E"/>
    <w:rsid w:val="000304E1"/>
    <w:rsid w:val="00147F5D"/>
    <w:rsid w:val="00170628"/>
    <w:rsid w:val="00180921"/>
    <w:rsid w:val="00196262"/>
    <w:rsid w:val="00202FE0"/>
    <w:rsid w:val="002B3111"/>
    <w:rsid w:val="003424CF"/>
    <w:rsid w:val="0036088D"/>
    <w:rsid w:val="00361344"/>
    <w:rsid w:val="003B05F4"/>
    <w:rsid w:val="003C1FC7"/>
    <w:rsid w:val="003D2F9A"/>
    <w:rsid w:val="00445E45"/>
    <w:rsid w:val="004534CE"/>
    <w:rsid w:val="005171AD"/>
    <w:rsid w:val="006E5B4D"/>
    <w:rsid w:val="00711F8D"/>
    <w:rsid w:val="008903D1"/>
    <w:rsid w:val="008E6065"/>
    <w:rsid w:val="008E607E"/>
    <w:rsid w:val="00A33B6D"/>
    <w:rsid w:val="00BD478B"/>
    <w:rsid w:val="00C82527"/>
    <w:rsid w:val="00D675B8"/>
    <w:rsid w:val="00E12DE2"/>
    <w:rsid w:val="00ED22ED"/>
    <w:rsid w:val="00F63037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60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rsid w:val="008E6065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6065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8E6065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F8D"/>
  </w:style>
  <w:style w:type="paragraph" w:styleId="Stopka">
    <w:name w:val="footer"/>
    <w:basedOn w:val="Normalny"/>
    <w:link w:val="Stopka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F8D"/>
  </w:style>
  <w:style w:type="paragraph" w:styleId="Tekstdymka">
    <w:name w:val="Balloon Text"/>
    <w:basedOn w:val="Normalny"/>
    <w:link w:val="TekstdymkaZnak"/>
    <w:uiPriority w:val="99"/>
    <w:semiHidden/>
    <w:unhideWhenUsed/>
    <w:rsid w:val="001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60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rsid w:val="008E6065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6065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8E6065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F8D"/>
  </w:style>
  <w:style w:type="paragraph" w:styleId="Stopka">
    <w:name w:val="footer"/>
    <w:basedOn w:val="Normalny"/>
    <w:link w:val="StopkaZnak"/>
    <w:uiPriority w:val="99"/>
    <w:unhideWhenUsed/>
    <w:rsid w:val="0071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F8D"/>
  </w:style>
  <w:style w:type="paragraph" w:styleId="Tekstdymka">
    <w:name w:val="Balloon Text"/>
    <w:basedOn w:val="Normalny"/>
    <w:link w:val="TekstdymkaZnak"/>
    <w:uiPriority w:val="99"/>
    <w:semiHidden/>
    <w:unhideWhenUsed/>
    <w:rsid w:val="001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DB16-3BB5-4A0C-84FD-0EAEF04D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B18F4263</Template>
  <TotalTime>122</TotalTime>
  <Pages>5</Pages>
  <Words>946</Words>
  <Characters>7489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Jolanta Czarnecka</cp:lastModifiedBy>
  <cp:revision>17</cp:revision>
  <cp:lastPrinted>2017-04-21T11:02:00Z</cp:lastPrinted>
  <dcterms:created xsi:type="dcterms:W3CDTF">2017-04-20T06:51:00Z</dcterms:created>
  <dcterms:modified xsi:type="dcterms:W3CDTF">2017-04-21T11:15:00Z</dcterms:modified>
</cp:coreProperties>
</file>